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 w:after="0" w:line="215" w:lineRule="exact"/>
        <w:ind w:left="30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FFFFFF"/>
          <w:spacing w:val="0"/>
          <w:w w:val="80"/>
          <w:b/>
          <w:bCs/>
          <w:position w:val="-1"/>
        </w:rPr>
        <w:t>INTRODUCCIÓN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7180" w:h="12260" w:orient="landscape"/>
          <w:pgMar w:top="320" w:bottom="280" w:left="620" w:right="520"/>
        </w:sectPr>
      </w:pPr>
      <w:rPr/>
    </w:p>
    <w:p>
      <w:pPr>
        <w:spacing w:before="45" w:after="0" w:line="180" w:lineRule="exact"/>
        <w:ind w:left="117" w:right="6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0pt;margin-top:0pt;width:858.896973pt;height:500.307602pt;mso-position-horizontal-relative:page;mso-position-vertical-relative:page;z-index:-326" coordorigin="0,0" coordsize="17178,10006">
            <v:group style="position:absolute;left:2323;top:0;width:3147;height:835" coordorigin="2323,0" coordsize="3147,835">
              <v:shape style="position:absolute;left:2323;top:0;width:3147;height:835" coordorigin="2323,0" coordsize="3147,835" path="m2323,835l5470,835,5470,0,2323,0,2323,835xe" filled="t" fillcolor="#62BB46" stroked="f">
                <v:path arrowok="t"/>
                <v:fill/>
              </v:shape>
            </v:group>
            <v:group style="position:absolute;left:0;top:0;width:725;height:835" coordorigin="0,0" coordsize="725,835">
              <v:shape style="position:absolute;left:0;top:0;width:725;height:835" coordorigin="0,0" coordsize="725,835" path="m0,835l725,835,725,0,0,0,0,835xe" filled="t" fillcolor="#62BB46" stroked="f">
                <v:path arrowok="t"/>
                <v:fill/>
              </v:shape>
            </v:group>
            <v:group style="position:absolute;left:725;top:1;width:1597;height:833" coordorigin="725,1" coordsize="1597,833">
              <v:shape style="position:absolute;left:725;top:1;width:1597;height:833" coordorigin="725,1" coordsize="1597,833" path="m725,1l2323,1,2323,835,725,835,725,1e" filled="t" fillcolor="#161696" stroked="f">
                <v:path arrowok="t"/>
                <v:fill/>
              </v:shape>
            </v:group>
            <v:group style="position:absolute;left:5470;top:7;width:11708;height:4521" coordorigin="5470,7" coordsize="11708,4521">
              <v:shape style="position:absolute;left:5470;top:7;width:11708;height:4521" coordorigin="5470,7" coordsize="11708,4521" path="m5470,7l17178,7,17178,4528,5470,4528,5470,7e" filled="t" fillcolor="#62BB46" stroked="f">
                <v:path arrowok="t"/>
                <v:fill/>
              </v:shape>
              <v:shape style="position:absolute;left:11803;top:619;width:620;height:3292" type="#_x0000_t75">
                <v:imagedata r:id="rId5" o:title=""/>
              </v:shape>
              <v:shape style="position:absolute;left:7700;top:5252;width:1798;height:829" type="#_x0000_t75">
                <v:imagedata r:id="rId6" o:title=""/>
              </v:shape>
              <v:shape style="position:absolute;left:8919;top:7859;width:762;height:750" type="#_x0000_t75">
                <v:imagedata r:id="rId7" o:title=""/>
              </v:shape>
              <v:shape style="position:absolute;left:7000;top:7985;width:1004;height:502" type="#_x0000_t75">
                <v:imagedata r:id="rId8" o:title=""/>
              </v:shape>
              <v:shape style="position:absolute;left:6529;top:6474;width:610;height:953" type="#_x0000_t75">
                <v:imagedata r:id="rId9" o:title=""/>
              </v:shape>
              <v:shape style="position:absolute;left:9780;top:6493;width:718;height:871" type="#_x0000_t75">
                <v:imagedata r:id="rId10" o:title=""/>
              </v:shape>
            </v:group>
            <v:group style="position:absolute;left:8411;top:6721;width:211;height:210" coordorigin="8411,6721" coordsize="211,210">
              <v:shape style="position:absolute;left:8411;top:6721;width:211;height:210" coordorigin="8411,6721" coordsize="211,210" path="m8517,6721l8444,6750,8413,6808,8411,6833,8414,6853,8464,6915,8537,6931,8557,6924,8562,6922,8506,6922,8487,6917,8440,6879,8422,6809,8429,6787,8473,6741,8517,6731,8562,6731,8561,6730,8539,6723,8517,6721e" filled="t" fillcolor="#C00000" stroked="f">
                <v:path arrowok="t"/>
                <v:fill/>
              </v:shape>
              <v:shape style="position:absolute;left:8411;top:6721;width:211;height:210" coordorigin="8411,6721" coordsize="211,210" path="m8562,6731l8517,6731,8537,6733,8558,6740,8603,6785,8612,6831,8609,6852,8573,6902,8506,6922,8562,6922,8614,6863,8622,6815,8617,6793,8608,6773,8595,6756,8579,6741,8562,6731e" filled="t" fillcolor="#C00000" stroked="f">
                <v:path arrowok="t"/>
                <v:fill/>
              </v:shape>
              <v:shape style="position:absolute;left:8411;top:6721;width:211;height:210" coordorigin="8411,6721" coordsize="211,210" path="m8522,6847l8511,6847,8511,6880,8522,6880,8522,6847e" filled="t" fillcolor="#C00000" stroked="f">
                <v:path arrowok="t"/>
                <v:fill/>
              </v:shape>
              <v:shape style="position:absolute;left:8411;top:6721;width:211;height:210" coordorigin="8411,6721" coordsize="211,210" path="m8477,6788l8447,6837,8449,6842,8457,6847,8460,6847,8574,6847,8576,6847,8584,6842,8587,6837,8499,6837,8461,6837,8458,6835,8457,6833,8457,6830,8479,6799,8493,6799,8492,6798,8491,6796,8491,6795,8491,6791,8492,6789,8481,6789,8477,6788e" filled="t" fillcolor="#C00000" stroked="f">
                <v:path arrowok="t"/>
                <v:fill/>
              </v:shape>
              <v:shape style="position:absolute;left:8411;top:6721;width:211;height:210" coordorigin="8411,6721" coordsize="211,210" path="m8574,6847l8536,6847,8573,6847,8574,6847e" filled="t" fillcolor="#C00000" stroked="f">
                <v:path arrowok="t"/>
                <v:fill/>
              </v:shape>
              <v:shape style="position:absolute;left:8411;top:6721;width:211;height:210" coordorigin="8411,6721" coordsize="211,210" path="m8493,6799l8479,6799,8481,6800,8482,6800,8482,6801,8483,6802,8500,6833,8501,6833,8501,6834,8500,6836,8499,6837,8515,6837,8514,6836,8514,6835,8493,6799e" filled="t" fillcolor="#C00000" stroked="f">
                <v:path arrowok="t"/>
                <v:fill/>
              </v:shape>
              <v:shape style="position:absolute;left:8411;top:6721;width:211;height:210" coordorigin="8411,6721" coordsize="211,210" path="m8550,6784l8524,6784,8532,6785,8539,6788,8541,6789,8542,6791,8542,6795,8542,6796,8541,6798,8520,6835,8519,6836,8518,6837,8535,6837,8534,6836,8533,6835,8533,6833,8533,6833,8551,6802,8551,6801,8552,6800,8555,6799,8572,6799,8570,6796,8565,6792,8561,6789,8552,6789,8550,6784e" filled="t" fillcolor="#C00000" stroked="f">
                <v:path arrowok="t"/>
                <v:fill/>
              </v:shape>
              <v:shape style="position:absolute;left:8411;top:6721;width:211;height:210" coordorigin="8411,6721" coordsize="211,210" path="m8572,6799l8555,6799,8557,6799,8559,6800,8576,6833,8576,6835,8573,6837,8535,6837,8587,6837,8576,6802,8572,6799e" filled="t" fillcolor="#C00000" stroked="f">
                <v:path arrowok="t"/>
                <v:fill/>
              </v:shape>
              <v:shape style="position:absolute;left:8411;top:6721;width:211;height:210" coordorigin="8411,6721" coordsize="211,210" path="m8525,6773l8508,6773,8499,6775,8481,6789,8492,6789,8495,6788,8502,6785,8509,6784,8550,6784,8546,6780,8542,6778,8534,6775,8525,6773e" filled="t" fillcolor="#C00000" stroked="f">
                <v:path arrowok="t"/>
                <v:fill/>
              </v:shape>
              <v:shape style="position:absolute;left:8411;top:6721;width:211;height:210" coordorigin="8411,6721" coordsize="211,210" path="m8556,6788l8552,6789,8561,6789,8556,6788e" filled="t" fillcolor="#C00000" stroked="f">
                <v:path arrowok="t"/>
                <v:fill/>
              </v:shape>
            </v:group>
            <v:group style="position:absolute;left:7774;top:6984;width:1486;height:212" coordorigin="7774,6984" coordsize="1486,212">
              <v:shape style="position:absolute;left:7774;top:6984;width:1486;height:212" coordorigin="7774,6984" coordsize="1486,212" path="m7852,6984l7774,6984,7774,7196,7852,7196,7852,7090,7904,7090,7852,6984e" filled="t" fillcolor="#C00000" stroked="f">
                <v:path arrowok="t"/>
                <v:fill/>
              </v:shape>
              <v:shape style="position:absolute;left:7774;top:6984;width:1486;height:212" coordorigin="7774,6984" coordsize="1486,212" path="m7955,7090l7852,7090,7904,7196,7955,7090e" filled="t" fillcolor="#C00000" stroked="f">
                <v:path arrowok="t"/>
                <v:fill/>
              </v:shape>
              <v:shape style="position:absolute;left:7774;top:6984;width:1486;height:212" coordorigin="7774,6984" coordsize="1486,212" path="m8034,6984l7955,6984,7904,7090,7955,7090,7955,7196,8034,7196,8034,6984e" filled="t" fillcolor="#C00000" stroked="f">
                <v:path arrowok="t"/>
                <v:fill/>
              </v:shape>
              <v:shape style="position:absolute;left:7774;top:6984;width:1486;height:212" coordorigin="7774,6984" coordsize="1486,212" path="m8258,6984l8119,6984,8059,7196,8137,7196,8147,7162,8309,7162,8299,7127,8157,7127,8189,7016,8267,7016,8258,6984e" filled="t" fillcolor="#C00000" stroked="f">
                <v:path arrowok="t"/>
                <v:fill/>
              </v:shape>
              <v:shape style="position:absolute;left:7774;top:6984;width:1486;height:212" coordorigin="7774,6984" coordsize="1486,212" path="m8309,7162l8230,7162,8240,7196,8319,7196,8309,7162e" filled="t" fillcolor="#C00000" stroked="f">
                <v:path arrowok="t"/>
                <v:fill/>
              </v:shape>
              <v:shape style="position:absolute;left:7774;top:6984;width:1486;height:212" coordorigin="7774,6984" coordsize="1486,212" path="m8267,7016l8189,7016,8220,7127,8299,7127,8267,7016e" filled="t" fillcolor="#C00000" stroked="f">
                <v:path arrowok="t"/>
                <v:fill/>
              </v:shape>
              <v:shape style="position:absolute;left:7774;top:6984;width:1486;height:212" coordorigin="7774,6984" coordsize="1486,212" path="m8490,6985l8344,6985,8344,7196,8422,7196,8422,7108,8505,7106,8523,7098,8538,7083,8543,7072,8423,7072,8423,7009,8538,7009,8531,7000,8512,6989,8490,6985e" filled="t" fillcolor="#C00000" stroked="f">
                <v:path arrowok="t"/>
                <v:fill/>
              </v:shape>
              <v:shape style="position:absolute;left:7774;top:6984;width:1486;height:212" coordorigin="7774,6984" coordsize="1486,212" path="m8538,7009l8440,7009,8462,7014,8474,7031,8469,7055,8454,7069,8423,7072,8543,7072,8548,7063,8551,7038,8544,7017,8538,7009e" filled="t" fillcolor="#C00000" stroked="f">
                <v:path arrowok="t"/>
                <v:fill/>
              </v:shape>
              <v:shape style="position:absolute;left:7774;top:6984;width:1486;height:212" coordorigin="7774,6984" coordsize="1486,212" path="m8787,6984l8579,6984,8579,7196,8657,7196,8657,7108,8787,7108,8787,7073,8657,7073,8657,7019,8787,7019,8787,6984e" filled="t" fillcolor="#C00000" stroked="f">
                <v:path arrowok="t"/>
                <v:fill/>
              </v:shape>
              <v:shape style="position:absolute;left:7774;top:6984;width:1486;height:212" coordorigin="7774,6984" coordsize="1486,212" path="m9260,6984l9052,6984,9052,7196,9260,7196,9260,7162,9130,7162,9130,7108,9260,7108,9260,7073,9130,7073,9130,7019,9260,7019,9260,6984e" filled="t" fillcolor="#C00000" stroked="f">
                <v:path arrowok="t"/>
                <v:fill/>
              </v:shape>
              <v:shape style="position:absolute;left:7774;top:6984;width:1486;height:212" coordorigin="7774,6984" coordsize="1486,212" path="m8969,6985l8814,6985,8814,7196,8894,7196,8894,7109,9010,7109,8996,7096,8978,7090,8996,7083,9006,7072,8894,7072,8894,7009,9013,7009,9009,7002,8991,6989,8969,6985e" filled="t" fillcolor="#C00000" stroked="f">
                <v:path arrowok="t"/>
                <v:fill/>
              </v:shape>
              <v:shape style="position:absolute;left:7774;top:6984;width:1486;height:212" coordorigin="7774,6984" coordsize="1486,212" path="m9010,7109l8894,7109,8921,7110,8939,7123,8946,7143,8945,7196,9022,7196,9022,7142,9021,7132,9012,7110,9010,7109e" filled="t" fillcolor="#C00000" stroked="f">
                <v:path arrowok="t"/>
                <v:fill/>
              </v:shape>
              <v:shape style="position:absolute;left:7774;top:6984;width:1486;height:212" coordorigin="7774,6984" coordsize="1486,212" path="m9013,7009l8911,7009,8932,7014,8945,7031,8940,7055,8925,7069,8894,7072,9006,7072,9009,7069,9018,7048,9020,7021,9013,7009e" filled="t" fillcolor="#C00000" stroked="f">
                <v:path arrowok="t"/>
                <v:fill/>
              </v:shape>
              <v:shape style="position:absolute;left:7987;top:790;width:984;height:984" type="#_x0000_t75">
                <v:imagedata r:id="rId11" o:title=""/>
              </v:shape>
              <v:shape style="position:absolute;left:6091;top:9510;width:1549;height:482" type="#_x0000_t75">
                <v:imagedata r:id="rId12" o:title=""/>
              </v:shape>
              <v:shape style="position:absolute;left:7912;top:9476;width:1175;height:498" type="#_x0000_t75">
                <v:imagedata r:id="rId13" o:title=""/>
              </v:shape>
              <v:shape style="position:absolute;left:9335;top:9305;width:1531;height:701" type="#_x0000_t75">
                <v:imagedata r:id="rId14" o:title=""/>
              </v:shape>
            </v:group>
            <w10:wrap type="none"/>
          </v:group>
        </w:pict>
      </w:r>
      <w:r>
        <w:rPr/>
        <w:pict>
          <v:group style="position:absolute;margin-left:0pt;margin-top:540.674744pt;width:858.896973pt;height:71.6083pt;mso-position-horizontal-relative:page;mso-position-vertical-relative:page;z-index:-325" coordorigin="0,10813" coordsize="17178,1432">
            <v:group style="position:absolute;left:0;top:11477;width:17178;height:762" coordorigin="0,11477" coordsize="17178,762">
              <v:shape style="position:absolute;left:0;top:11477;width:17178;height:762" coordorigin="0,11477" coordsize="17178,762" path="m0,12239l17178,12239,17178,11477,0,11477,0,12239e" filled="t" fillcolor="#161696" stroked="f">
                <v:path arrowok="t"/>
                <v:fill/>
              </v:shape>
              <v:shape style="position:absolute;left:13740;top:10813;width:807;height:807" type="#_x0000_t75">
                <v:imagedata r:id="rId15" o:title=""/>
              </v:shape>
              <v:shape style="position:absolute;left:2500;top:10813;width:807;height:807" type="#_x0000_t75">
                <v:imagedata r:id="rId16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Asociación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Colegio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Ingenieros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Navales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37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Oceánicos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España,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través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grupo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trabajo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7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7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T18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Energías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Renova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bles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Origen</w:t>
      </w:r>
      <w:r>
        <w:rPr>
          <w:rFonts w:ascii="Arial" w:hAnsi="Arial" w:cs="Arial" w:eastAsia="Arial"/>
          <w:sz w:val="16"/>
          <w:szCs w:val="16"/>
          <w:color w:val="231F20"/>
          <w:spacing w:val="36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Marino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(ENERMAR)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organiza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4ª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edición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Jornadas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Técnicas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que,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bajo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lema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“El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mar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1"/>
          <w:w w:val="7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energías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renovables.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aportación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Ingeniería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Naval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Oceánica”,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celebrará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los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días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27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7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28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junio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2013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Cádiz.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0" w:lineRule="exact"/>
        <w:ind w:left="117" w:right="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El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sector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las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energías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renovables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marinas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engloba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tanto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la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energía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eólica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offshore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como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las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generadas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por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olas,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corrientes,</w:t>
      </w:r>
      <w:r>
        <w:rPr>
          <w:rFonts w:ascii="Arial" w:hAnsi="Arial" w:cs="Arial" w:eastAsia="Arial"/>
          <w:sz w:val="16"/>
          <w:szCs w:val="16"/>
          <w:color w:val="231F20"/>
          <w:spacing w:val="32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mareas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menor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medida,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otras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desarrollo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todavía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incipiente.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117" w:right="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pesar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del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complicado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escenario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económico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actual,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las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ENERMAR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han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consolidado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con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fuerza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ámbito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norte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europeo,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están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emergiendo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poderosamente</w:t>
      </w:r>
      <w:r>
        <w:rPr>
          <w:rFonts w:ascii="Arial" w:hAnsi="Arial" w:cs="Arial" w:eastAsia="Arial"/>
          <w:sz w:val="16"/>
          <w:szCs w:val="16"/>
          <w:color w:val="231F20"/>
          <w:spacing w:val="36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en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Extremo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Oriente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(China,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Corea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del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5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aiwán,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Japón,…).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117" w:right="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Gracias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impulso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una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potente</w:t>
      </w:r>
      <w:r>
        <w:rPr>
          <w:rFonts w:ascii="Arial" w:hAnsi="Arial" w:cs="Arial" w:eastAsia="Arial"/>
          <w:sz w:val="16"/>
          <w:szCs w:val="16"/>
          <w:color w:val="231F20"/>
          <w:spacing w:val="3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base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industrial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apoyo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sus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gobiernos,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forzados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cumplir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los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fuertes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compromisos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medioambien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tales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reducción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huella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carbono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emisión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gases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efecto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invernadero,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este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sector</w:t>
      </w:r>
      <w:r>
        <w:rPr>
          <w:rFonts w:ascii="Arial" w:hAnsi="Arial" w:cs="Arial" w:eastAsia="Arial"/>
          <w:sz w:val="16"/>
          <w:szCs w:val="16"/>
          <w:color w:val="231F20"/>
          <w:spacing w:val="37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muestra,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año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tras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año,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importantes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índices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crecimiento.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117" w:right="-4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España,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como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país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marítimo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amplia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historia,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industria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tecnología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ligada</w:t>
      </w:r>
      <w:r>
        <w:rPr>
          <w:rFonts w:ascii="Arial" w:hAnsi="Arial" w:cs="Arial" w:eastAsia="Arial"/>
          <w:sz w:val="16"/>
          <w:szCs w:val="16"/>
          <w:color w:val="231F20"/>
          <w:spacing w:val="37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mar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puede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permitirse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lujo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quedar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margen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este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proceso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debe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aprovechar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gran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ventaja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competitiva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que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posee.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0" w:lineRule="exact"/>
        <w:ind w:left="117" w:right="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Estas</w:t>
      </w:r>
      <w:r>
        <w:rPr>
          <w:rFonts w:ascii="Arial" w:hAnsi="Arial" w:cs="Arial" w:eastAsia="Arial"/>
          <w:sz w:val="16"/>
          <w:szCs w:val="16"/>
          <w:color w:val="231F20"/>
          <w:spacing w:val="3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Jornadas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Técnicas,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ya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cumplen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4º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aniversario,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están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orientadas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3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presentar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desafíos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técnicos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3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tecnológicos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0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plantean</w:t>
      </w:r>
      <w:r>
        <w:rPr>
          <w:rFonts w:ascii="Arial" w:hAnsi="Arial" w:cs="Arial" w:eastAsia="Arial"/>
          <w:sz w:val="16"/>
          <w:szCs w:val="16"/>
          <w:color w:val="231F20"/>
          <w:spacing w:val="3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Ingeniería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Naval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Oceánica.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117" w:right="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Proporcionará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respuestas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2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prácticas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parte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compañías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eléctricas,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fabricantes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instaladores,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centros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tecnológicos,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astilleros,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navieras,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sociedades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clasificación,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canales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experiencias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4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gabinetes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estudios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medioambientales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participarán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este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evento,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facilitará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asimismo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entorno</w:t>
      </w:r>
      <w:r>
        <w:rPr>
          <w:rFonts w:ascii="Arial" w:hAnsi="Arial" w:cs="Arial" w:eastAsia="Arial"/>
          <w:sz w:val="16"/>
          <w:szCs w:val="16"/>
          <w:color w:val="231F20"/>
          <w:spacing w:val="32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adecuado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para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estableci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miento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las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relaciones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que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la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industria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naval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necesita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en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este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ámbito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las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ENERMAR.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117" w:right="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Por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último,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pero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menos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importante,</w:t>
      </w:r>
      <w:r>
        <w:rPr>
          <w:rFonts w:ascii="Arial" w:hAnsi="Arial" w:cs="Arial" w:eastAsia="Arial"/>
          <w:sz w:val="16"/>
          <w:szCs w:val="16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reunir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foro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discusión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principales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agentes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intervienen</w:t>
      </w:r>
      <w:r>
        <w:rPr>
          <w:rFonts w:ascii="Arial" w:hAnsi="Arial" w:cs="Arial" w:eastAsia="Arial"/>
          <w:sz w:val="16"/>
          <w:szCs w:val="16"/>
          <w:color w:val="231F20"/>
          <w:spacing w:val="3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negocio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supone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una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oportunidad</w:t>
      </w:r>
      <w:r>
        <w:rPr>
          <w:rFonts w:ascii="Arial" w:hAnsi="Arial" w:cs="Arial" w:eastAsia="Arial"/>
          <w:sz w:val="16"/>
          <w:szCs w:val="16"/>
          <w:color w:val="231F20"/>
          <w:spacing w:val="37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intercambio</w:t>
      </w:r>
      <w:r>
        <w:rPr>
          <w:rFonts w:ascii="Arial" w:hAnsi="Arial" w:cs="Arial" w:eastAsia="Arial"/>
          <w:sz w:val="16"/>
          <w:szCs w:val="16"/>
          <w:color w:val="231F20"/>
          <w:spacing w:val="37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ideas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benchmarking</w:t>
      </w:r>
      <w:r>
        <w:rPr>
          <w:rFonts w:ascii="Arial" w:hAnsi="Arial" w:cs="Arial" w:eastAsia="Arial"/>
          <w:sz w:val="16"/>
          <w:szCs w:val="16"/>
          <w:color w:val="231F20"/>
          <w:spacing w:val="3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redundará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aspectos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beneficiosos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para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todos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ellos.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0" w:lineRule="exact"/>
        <w:ind w:left="117" w:right="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Un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aspecto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importante</w:t>
      </w:r>
      <w:r>
        <w:rPr>
          <w:rFonts w:ascii="Arial" w:hAnsi="Arial" w:cs="Arial" w:eastAsia="Arial"/>
          <w:sz w:val="16"/>
          <w:szCs w:val="16"/>
          <w:color w:val="231F20"/>
          <w:spacing w:val="36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subyacente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en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el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origen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estas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Jornadas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mismo</w:t>
      </w:r>
      <w:r>
        <w:rPr>
          <w:rFonts w:ascii="Arial" w:hAnsi="Arial" w:cs="Arial" w:eastAsia="Arial"/>
          <w:sz w:val="16"/>
          <w:szCs w:val="16"/>
          <w:color w:val="231F20"/>
          <w:spacing w:val="3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5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T18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vocación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GENERAR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ILUSIÓN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nuevas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generaciones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ingenieros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profesionales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todo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tipo,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mostrando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ENERMAR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como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una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interesante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prometedora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puerta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salida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difícil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situación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laboral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presente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en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España.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117" w:right="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Las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Jornadas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pretenden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ser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un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grano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arena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más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en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este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importantí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simo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reto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para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nuestro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país.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8" w:lineRule="exact"/>
        <w:ind w:left="117" w:right="328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¡En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ello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estamos!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0" w:lineRule="exact"/>
        <w:ind w:left="117" w:right="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Las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Sesiones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organizan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según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programa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adjunto,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</w:rPr>
        <w:t>base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ponencias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mesas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redondas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participan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destacadas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personalidades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Industria,</w:t>
      </w:r>
      <w:r>
        <w:rPr>
          <w:rFonts w:ascii="Arial" w:hAnsi="Arial" w:cs="Arial" w:eastAsia="Arial"/>
          <w:sz w:val="16"/>
          <w:szCs w:val="16"/>
          <w:color w:val="231F20"/>
          <w:spacing w:val="3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3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ecnología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las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Administra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ciones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Públicas.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9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FFFF"/>
          <w:spacing w:val="0"/>
          <w:w w:val="94"/>
        </w:rPr>
        <w:t>Ingenieros</w:t>
      </w:r>
      <w:r>
        <w:rPr>
          <w:rFonts w:ascii="Arial" w:hAnsi="Arial" w:cs="Arial" w:eastAsia="Arial"/>
          <w:sz w:val="17"/>
          <w:szCs w:val="17"/>
          <w:color w:val="FFFFFF"/>
          <w:spacing w:val="24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94"/>
        </w:rPr>
        <w:t>N</w:t>
      </w:r>
      <w:r>
        <w:rPr>
          <w:rFonts w:ascii="Arial" w:hAnsi="Arial" w:cs="Arial" w:eastAsia="Arial"/>
          <w:sz w:val="17"/>
          <w:szCs w:val="17"/>
          <w:color w:val="FFFFFF"/>
          <w:spacing w:val="8"/>
          <w:w w:val="94"/>
        </w:rPr>
        <w:t>a</w:t>
      </w:r>
      <w:r>
        <w:rPr>
          <w:rFonts w:ascii="Arial" w:hAnsi="Arial" w:cs="Arial" w:eastAsia="Arial"/>
          <w:sz w:val="17"/>
          <w:szCs w:val="17"/>
          <w:color w:val="FFFFFF"/>
          <w:spacing w:val="6"/>
          <w:w w:val="94"/>
        </w:rPr>
        <w:t>v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94"/>
        </w:rPr>
        <w:t>ales</w:t>
      </w:r>
      <w:r>
        <w:rPr>
          <w:rFonts w:ascii="Arial" w:hAnsi="Arial" w:cs="Arial" w:eastAsia="Arial"/>
          <w:sz w:val="17"/>
          <w:szCs w:val="17"/>
          <w:color w:val="FFFFFF"/>
          <w:spacing w:val="3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FFFFFF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94"/>
        </w:rPr>
        <w:t>Oceánicos</w:t>
      </w:r>
      <w:r>
        <w:rPr>
          <w:rFonts w:ascii="Arial" w:hAnsi="Arial" w:cs="Arial" w:eastAsia="Arial"/>
          <w:sz w:val="17"/>
          <w:szCs w:val="17"/>
          <w:color w:val="FFFFFF"/>
          <w:spacing w:val="8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FFFFFF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100"/>
        </w:rPr>
        <w:t>Es</w:t>
      </w:r>
      <w:r>
        <w:rPr>
          <w:rFonts w:ascii="Arial" w:hAnsi="Arial" w:cs="Arial" w:eastAsia="Arial"/>
          <w:sz w:val="17"/>
          <w:szCs w:val="17"/>
          <w:color w:val="FFFFFF"/>
          <w:spacing w:val="9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100"/>
        </w:rPr>
        <w:t>aña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2" w:lineRule="exact"/>
        <w:ind w:left="195" w:right="175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61696"/>
          <w:spacing w:val="0"/>
          <w:w w:val="97"/>
        </w:rPr>
        <w:t>Asociación</w:t>
      </w:r>
      <w:r>
        <w:rPr>
          <w:rFonts w:ascii="Arial" w:hAnsi="Arial" w:cs="Arial" w:eastAsia="Arial"/>
          <w:sz w:val="23"/>
          <w:szCs w:val="23"/>
          <w:color w:val="161696"/>
          <w:spacing w:val="9"/>
          <w:w w:val="97"/>
        </w:rPr>
        <w:t> </w:t>
      </w:r>
      <w:r>
        <w:rPr>
          <w:rFonts w:ascii="Arial" w:hAnsi="Arial" w:cs="Arial" w:eastAsia="Arial"/>
          <w:sz w:val="23"/>
          <w:szCs w:val="23"/>
          <w:color w:val="161696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161696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61696"/>
          <w:spacing w:val="0"/>
          <w:w w:val="97"/>
        </w:rPr>
        <w:t>Ingenieros</w:t>
      </w:r>
      <w:r>
        <w:rPr>
          <w:rFonts w:ascii="Arial" w:hAnsi="Arial" w:cs="Arial" w:eastAsia="Arial"/>
          <w:sz w:val="23"/>
          <w:szCs w:val="23"/>
          <w:color w:val="161696"/>
          <w:spacing w:val="0"/>
          <w:w w:val="97"/>
        </w:rPr>
        <w:t> </w:t>
      </w:r>
      <w:r>
        <w:rPr>
          <w:rFonts w:ascii="Arial" w:hAnsi="Arial" w:cs="Arial" w:eastAsia="Arial"/>
          <w:sz w:val="23"/>
          <w:szCs w:val="23"/>
          <w:color w:val="161696"/>
          <w:spacing w:val="0"/>
          <w:w w:val="95"/>
        </w:rPr>
        <w:t>N</w:t>
      </w:r>
      <w:r>
        <w:rPr>
          <w:rFonts w:ascii="Arial" w:hAnsi="Arial" w:cs="Arial" w:eastAsia="Arial"/>
          <w:sz w:val="23"/>
          <w:szCs w:val="23"/>
          <w:color w:val="161696"/>
          <w:spacing w:val="12"/>
          <w:w w:val="95"/>
        </w:rPr>
        <w:t>a</w:t>
      </w:r>
      <w:r>
        <w:rPr>
          <w:rFonts w:ascii="Arial" w:hAnsi="Arial" w:cs="Arial" w:eastAsia="Arial"/>
          <w:sz w:val="23"/>
          <w:szCs w:val="23"/>
          <w:color w:val="161696"/>
          <w:spacing w:val="9"/>
          <w:w w:val="95"/>
        </w:rPr>
        <w:t>v</w:t>
      </w:r>
      <w:r>
        <w:rPr>
          <w:rFonts w:ascii="Arial" w:hAnsi="Arial" w:cs="Arial" w:eastAsia="Arial"/>
          <w:sz w:val="23"/>
          <w:szCs w:val="23"/>
          <w:color w:val="161696"/>
          <w:spacing w:val="0"/>
          <w:w w:val="95"/>
        </w:rPr>
        <w:t>ales</w:t>
      </w:r>
      <w:r>
        <w:rPr>
          <w:rFonts w:ascii="Arial" w:hAnsi="Arial" w:cs="Arial" w:eastAsia="Arial"/>
          <w:sz w:val="23"/>
          <w:szCs w:val="23"/>
          <w:color w:val="161696"/>
          <w:spacing w:val="10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161696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161696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61696"/>
          <w:spacing w:val="0"/>
          <w:w w:val="96"/>
        </w:rPr>
        <w:t>Oceánicos</w:t>
      </w:r>
      <w:r>
        <w:rPr>
          <w:rFonts w:ascii="Arial" w:hAnsi="Arial" w:cs="Arial" w:eastAsia="Arial"/>
          <w:sz w:val="23"/>
          <w:szCs w:val="23"/>
          <w:color w:val="161696"/>
          <w:spacing w:val="-1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161696"/>
          <w:spacing w:val="0"/>
          <w:w w:val="96"/>
        </w:rPr>
        <w:t>de</w:t>
      </w:r>
      <w:r>
        <w:rPr>
          <w:rFonts w:ascii="Arial" w:hAnsi="Arial" w:cs="Arial" w:eastAsia="Arial"/>
          <w:sz w:val="23"/>
          <w:szCs w:val="23"/>
          <w:color w:val="161696"/>
          <w:spacing w:val="0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161696"/>
          <w:spacing w:val="0"/>
          <w:w w:val="91"/>
        </w:rPr>
        <w:t>Es</w:t>
      </w:r>
      <w:r>
        <w:rPr>
          <w:rFonts w:ascii="Arial" w:hAnsi="Arial" w:cs="Arial" w:eastAsia="Arial"/>
          <w:sz w:val="23"/>
          <w:szCs w:val="23"/>
          <w:color w:val="161696"/>
          <w:spacing w:val="13"/>
          <w:w w:val="101"/>
        </w:rPr>
        <w:t>p</w:t>
      </w:r>
      <w:r>
        <w:rPr>
          <w:rFonts w:ascii="Arial" w:hAnsi="Arial" w:cs="Arial" w:eastAsia="Arial"/>
          <w:sz w:val="23"/>
          <w:szCs w:val="23"/>
          <w:color w:val="161696"/>
          <w:spacing w:val="0"/>
          <w:w w:val="94"/>
        </w:rPr>
        <w:t>aña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2" w:lineRule="exact"/>
        <w:ind w:left="560" w:right="57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96"/>
        </w:rPr>
        <w:t>Asociación</w:t>
      </w:r>
      <w:r>
        <w:rPr>
          <w:rFonts w:ascii="Arial" w:hAnsi="Arial" w:cs="Arial" w:eastAsia="Arial"/>
          <w:sz w:val="16"/>
          <w:szCs w:val="16"/>
          <w:color w:val="FFFFFF"/>
          <w:spacing w:val="6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FFFFF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96"/>
        </w:rPr>
        <w:t>Ingenieros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62" w:lineRule="exact"/>
        <w:ind w:left="330" w:right="348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93"/>
        </w:rPr>
        <w:t>Navales</w:t>
      </w:r>
      <w:r>
        <w:rPr>
          <w:rFonts w:ascii="Arial" w:hAnsi="Arial" w:cs="Arial" w:eastAsia="Arial"/>
          <w:sz w:val="16"/>
          <w:szCs w:val="16"/>
          <w:color w:val="FFFFFF"/>
          <w:spacing w:val="7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FFFFF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94"/>
        </w:rPr>
        <w:t>Oceánicos</w:t>
      </w:r>
      <w:r>
        <w:rPr>
          <w:rFonts w:ascii="Arial" w:hAnsi="Arial" w:cs="Arial" w:eastAsia="Arial"/>
          <w:sz w:val="16"/>
          <w:szCs w:val="16"/>
          <w:color w:val="FFFFFF"/>
          <w:spacing w:val="7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FFFFF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93"/>
        </w:rPr>
        <w:t>España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2" w:after="0" w:line="182" w:lineRule="exact"/>
        <w:ind w:left="789" w:right="80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C/</w:t>
      </w:r>
      <w:r>
        <w:rPr>
          <w:rFonts w:ascii="Arial" w:hAnsi="Arial" w:cs="Arial" w:eastAsia="Arial"/>
          <w:sz w:val="16"/>
          <w:szCs w:val="16"/>
          <w:color w:val="FFFFFF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96"/>
        </w:rPr>
        <w:t>Castelló,</w:t>
      </w:r>
      <w:r>
        <w:rPr>
          <w:rFonts w:ascii="Arial" w:hAnsi="Arial" w:cs="Arial" w:eastAsia="Arial"/>
          <w:sz w:val="16"/>
          <w:szCs w:val="16"/>
          <w:color w:val="FFFFFF"/>
          <w:spacing w:val="6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66,</w:t>
      </w:r>
      <w:r>
        <w:rPr>
          <w:rFonts w:ascii="Arial" w:hAnsi="Arial" w:cs="Arial" w:eastAsia="Arial"/>
          <w:sz w:val="16"/>
          <w:szCs w:val="16"/>
          <w:color w:val="FFFFFF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98"/>
        </w:rPr>
        <w:t>6º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62" w:lineRule="exact"/>
        <w:ind w:left="915" w:right="93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28001</w:t>
      </w:r>
      <w:r>
        <w:rPr>
          <w:rFonts w:ascii="Arial" w:hAnsi="Arial" w:cs="Arial" w:eastAsia="Arial"/>
          <w:sz w:val="16"/>
          <w:szCs w:val="16"/>
          <w:color w:val="FFFFFF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Madrid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8" w:right="208"/>
        <w:jc w:val="center"/>
        <w:rPr>
          <w:rFonts w:ascii="Arial" w:hAnsi="Arial" w:cs="Arial" w:eastAsia="Arial"/>
          <w:sz w:val="20"/>
          <w:szCs w:val="20"/>
        </w:rPr>
      </w:pPr>
      <w:rPr/>
      <w:hyperlink r:id="rId17">
        <w:r>
          <w:rPr>
            <w:rFonts w:ascii="Arial" w:hAnsi="Arial" w:cs="Arial" w:eastAsia="Arial"/>
            <w:sz w:val="20"/>
            <w:szCs w:val="20"/>
            <w:color w:val="FFFFFF"/>
            <w:w w:val="92"/>
          </w:rPr>
          <w:t>ww</w:t>
        </w:r>
        <w:r>
          <w:rPr>
            <w:rFonts w:ascii="Arial" w:hAnsi="Arial" w:cs="Arial" w:eastAsia="Arial"/>
            <w:sz w:val="20"/>
            <w:szCs w:val="20"/>
            <w:color w:val="FFFFFF"/>
            <w:spacing w:val="-11"/>
            <w:w w:val="92"/>
          </w:rPr>
          <w:t>w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96"/>
          </w:rPr>
          <w:t>.ingenierosnavales.com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5.053078pt;height:19.035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7" w:right="-5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0"/>
          <w:w w:val="80"/>
          <w:b/>
          <w:bCs/>
        </w:rPr>
        <w:t>JUNTOS</w:t>
      </w:r>
      <w:r>
        <w:rPr>
          <w:rFonts w:ascii="Arial" w:hAnsi="Arial" w:cs="Arial" w:eastAsia="Arial"/>
          <w:sz w:val="22"/>
          <w:szCs w:val="22"/>
          <w:color w:val="FFFFFF"/>
          <w:spacing w:val="14"/>
          <w:w w:val="8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80"/>
          <w:b/>
          <w:bCs/>
        </w:rPr>
        <w:t>CONSTRUIMOS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8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15"/>
          <w:w w:val="8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80"/>
          <w:b/>
          <w:bCs/>
        </w:rPr>
        <w:t>FUTURO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b/>
          <w:bCs/>
          <w:position w:val="12"/>
        </w:rPr>
        <w:t>as</w:t>
      </w:r>
      <w:r>
        <w:rPr>
          <w:rFonts w:ascii="Arial" w:hAnsi="Arial" w:cs="Arial" w:eastAsia="Arial"/>
          <w:sz w:val="21"/>
          <w:szCs w:val="21"/>
          <w:color w:val="FFFFFF"/>
          <w:spacing w:val="32"/>
          <w:w w:val="100"/>
          <w:b/>
          <w:bCs/>
          <w:position w:val="12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86"/>
          <w:b/>
          <w:bCs/>
          <w:position w:val="0"/>
        </w:rPr>
        <w:t>Jornadas</w:t>
      </w:r>
      <w:r>
        <w:rPr>
          <w:rFonts w:ascii="Arial" w:hAnsi="Arial" w:cs="Arial" w:eastAsia="Arial"/>
          <w:sz w:val="36"/>
          <w:szCs w:val="36"/>
          <w:color w:val="FFFFFF"/>
          <w:spacing w:val="24"/>
          <w:w w:val="86"/>
          <w:b/>
          <w:bCs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b/>
          <w:bCs/>
          <w:position w:val="0"/>
        </w:rPr>
        <w:t>Técnicas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80" w:lineRule="exact"/>
        <w:ind w:right="508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36"/>
          <w:szCs w:val="36"/>
          <w:color w:val="FFFFFF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2"/>
          <w:b/>
          <w:bCs/>
        </w:rPr>
        <w:t>MAR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92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2"/>
          <w:b/>
          <w:bCs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2"/>
          <w:b/>
          <w:bCs/>
        </w:rPr>
        <w:t>LAS</w:t>
      </w:r>
      <w:r>
        <w:rPr>
          <w:rFonts w:ascii="Arial" w:hAnsi="Arial" w:cs="Arial" w:eastAsia="Arial"/>
          <w:sz w:val="36"/>
          <w:szCs w:val="36"/>
          <w:color w:val="FFFFFF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2"/>
          <w:b/>
          <w:bCs/>
        </w:rPr>
        <w:t>ENERGÍAS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b/>
          <w:bCs/>
        </w:rPr>
        <w:t>RENO</w:t>
      </w:r>
      <w:r>
        <w:rPr>
          <w:rFonts w:ascii="Arial" w:hAnsi="Arial" w:cs="Arial" w:eastAsia="Arial"/>
          <w:sz w:val="36"/>
          <w:szCs w:val="36"/>
          <w:color w:val="FFFFFF"/>
          <w:spacing w:val="-13"/>
          <w:w w:val="100"/>
          <w:b/>
          <w:bCs/>
        </w:rPr>
        <w:t>V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b/>
          <w:bCs/>
        </w:rPr>
        <w:t>ABLES.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36"/>
          <w:szCs w:val="36"/>
          <w:color w:val="FFFFFF"/>
          <w:spacing w:val="-3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89"/>
          <w:b/>
          <w:bCs/>
        </w:rPr>
        <w:t>aportación</w:t>
      </w:r>
      <w:r>
        <w:rPr>
          <w:rFonts w:ascii="Arial" w:hAnsi="Arial" w:cs="Arial" w:eastAsia="Arial"/>
          <w:sz w:val="36"/>
          <w:szCs w:val="36"/>
          <w:color w:val="FFFFFF"/>
          <w:spacing w:val="21"/>
          <w:w w:val="89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36"/>
          <w:szCs w:val="36"/>
          <w:color w:val="FFFFFF"/>
          <w:spacing w:val="-3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36"/>
          <w:szCs w:val="36"/>
          <w:color w:val="FFFFF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1"/>
          <w:b/>
          <w:bCs/>
        </w:rPr>
        <w:t>Ingeniería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380" w:lineRule="exact"/>
        <w:ind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0"/>
          <w:w w:val="85"/>
          <w:b/>
          <w:bCs/>
        </w:rPr>
        <w:t>Naval</w:t>
      </w:r>
      <w:r>
        <w:rPr>
          <w:rFonts w:ascii="Arial" w:hAnsi="Arial" w:cs="Arial" w:eastAsia="Arial"/>
          <w:sz w:val="36"/>
          <w:szCs w:val="36"/>
          <w:color w:val="FFFFFF"/>
          <w:spacing w:val="83"/>
          <w:w w:val="85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85"/>
          <w:b/>
          <w:bCs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85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b/>
          <w:bCs/>
        </w:rPr>
        <w:t>Oceánica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Lugar: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Hotel</w:t>
      </w:r>
      <w:r>
        <w:rPr>
          <w:rFonts w:ascii="Arial" w:hAnsi="Arial" w:cs="Arial" w:eastAsia="Arial"/>
          <w:sz w:val="18"/>
          <w:szCs w:val="18"/>
          <w:color w:val="FFFFF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95"/>
        </w:rPr>
        <w:t>Playa</w:t>
      </w:r>
      <w:r>
        <w:rPr>
          <w:rFonts w:ascii="Arial" w:hAnsi="Arial" w:cs="Arial" w:eastAsia="Arial"/>
          <w:sz w:val="18"/>
          <w:szCs w:val="18"/>
          <w:color w:val="FFFFFF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3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95"/>
        </w:rPr>
        <w:t>ictoria,</w:t>
      </w:r>
      <w:r>
        <w:rPr>
          <w:rFonts w:ascii="Arial" w:hAnsi="Arial" w:cs="Arial" w:eastAsia="Arial"/>
          <w:sz w:val="18"/>
          <w:szCs w:val="18"/>
          <w:color w:val="FFFFFF"/>
          <w:spacing w:val="30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Cádiz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left="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Fecha:</w:t>
      </w:r>
      <w:r>
        <w:rPr>
          <w:rFonts w:ascii="Arial" w:hAnsi="Arial" w:cs="Arial" w:eastAsia="Arial"/>
          <w:sz w:val="18"/>
          <w:szCs w:val="18"/>
          <w:color w:val="FFFFF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27</w:t>
      </w:r>
      <w:r>
        <w:rPr>
          <w:rFonts w:ascii="Arial" w:hAnsi="Arial" w:cs="Arial" w:eastAsia="Arial"/>
          <w:sz w:val="18"/>
          <w:szCs w:val="18"/>
          <w:color w:val="FFFFF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FFFFFF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28</w:t>
      </w:r>
      <w:r>
        <w:rPr>
          <w:rFonts w:ascii="Arial" w:hAnsi="Arial" w:cs="Arial" w:eastAsia="Arial"/>
          <w:sz w:val="18"/>
          <w:szCs w:val="18"/>
          <w:color w:val="FFFFF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FFFFFF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Junio</w:t>
      </w:r>
      <w:r>
        <w:rPr>
          <w:rFonts w:ascii="Arial" w:hAnsi="Arial" w:cs="Arial" w:eastAsia="Arial"/>
          <w:sz w:val="18"/>
          <w:szCs w:val="18"/>
          <w:color w:val="FFFFFF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FFFFFF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9"/>
        </w:rPr>
        <w:t>2013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left="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Hora: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FFFFF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09:00</w:t>
      </w:r>
      <w:r>
        <w:rPr>
          <w:rFonts w:ascii="Arial" w:hAnsi="Arial" w:cs="Arial" w:eastAsia="Arial"/>
          <w:sz w:val="18"/>
          <w:szCs w:val="18"/>
          <w:color w:val="FFFFF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88.905273pt;margin-top:26.578806pt;width:36.331pt;height:25.581434pt;mso-position-horizontal-relative:page;mso-position-vertical-relative:paragraph;z-index:-324" coordorigin="13778,532" coordsize="727,512">
            <v:shape style="position:absolute;left:13778;top:532;width:727;height:512" coordorigin="13778,532" coordsize="727,512" path="m14264,909l13945,909,13960,910,13977,914,14046,941,14122,982,14141,992,14201,1020,14261,1039,14301,1043,14320,1042,14391,1017,14445,972,14472,927,14337,927,14322,926,14307,923,14289,919,14271,912,14264,909e" filled="t" fillcolor="#003359" stroked="f">
              <v:path arrowok="t"/>
              <v:fill/>
            </v:shape>
            <v:shape style="position:absolute;left:13778;top:532;width:727;height:512" coordorigin="13778,532" coordsize="727,512" path="m13962,798l13892,823,13838,868,13806,921,13788,979,13778,1039,13831,1023,13837,1001,13844,981,13881,930,13945,909,14264,909,14250,904,14227,893,14203,880,14179,868,14156,856,14101,829,14042,808,13984,799,13962,798e" filled="t" fillcolor="#003359" stroked="f">
              <v:path arrowok="t"/>
              <v:fill/>
            </v:shape>
            <v:shape style="position:absolute;left:13778;top:532;width:727;height:512" coordorigin="13778,532" coordsize="727,512" path="m14505,802l14451,804,14447,822,14442,840,14413,893,14360,926,14337,927,14472,927,14495,862,14502,822,14505,802e" filled="t" fillcolor="#003359" stroked="f">
              <v:path arrowok="t"/>
              <v:fill/>
            </v:shape>
            <v:shape style="position:absolute;left:13778;top:532;width:727;height:512" coordorigin="13778,532" coordsize="727,512" path="m14267,644l13944,644,13960,645,13976,648,14046,676,14121,716,14140,726,14200,754,14260,772,14301,776,14320,775,14391,750,14445,705,14473,661,14337,661,14322,659,14307,657,14290,652,14271,645,14267,644e" filled="t" fillcolor="#003359" stroked="f">
              <v:path arrowok="t"/>
              <v:fill/>
            </v:shape>
            <v:shape style="position:absolute;left:13778;top:532;width:727;height:512" coordorigin="13778,532" coordsize="727,512" path="m13962,532l13892,556,13838,602,13806,654,13788,712,13778,772,13831,758,13837,736,13844,715,13881,664,13944,644,14267,644,14250,637,14227,626,14203,614,14179,601,14156,590,14101,563,14042,541,13984,532,13962,532e" filled="t" fillcolor="#003359" stroked="f">
              <v:path arrowok="t"/>
              <v:fill/>
            </v:shape>
            <v:shape style="position:absolute;left:13778;top:532;width:727;height:512" coordorigin="13778,532" coordsize="727,512" path="m14505,535l14451,537,14447,556,14442,574,14413,626,14360,659,14337,661,14473,661,14495,595,14502,555,14505,535e" filled="t" fillcolor="#00335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673.547913pt;margin-top:61.361305pt;width:67.063pt;height:12.803pt;mso-position-horizontal-relative:page;mso-position-vertical-relative:paragraph;z-index:-323" coordorigin="13471,1227" coordsize="1341,256">
            <v:shape style="position:absolute;left:13471;top:1227;width:1341;height:256" coordorigin="13471,1227" coordsize="1341,256" path="m13512,1227l13471,1227,13471,1479,13510,1479,13510,1304,13562,1304,13512,1227e" filled="t" fillcolor="#003359" stroked="f">
              <v:path arrowok="t"/>
              <v:fill/>
            </v:shape>
            <v:shape style="position:absolute;left:13471;top:1227;width:1341;height:256" coordorigin="13471,1227" coordsize="1341,256" path="m13562,1304l13510,1304,13625,1479,13666,1479,13666,1403,13626,1403,13562,1304e" filled="t" fillcolor="#003359" stroked="f">
              <v:path arrowok="t"/>
              <v:fill/>
            </v:shape>
            <v:shape style="position:absolute;left:13471;top:1227;width:1341;height:256" coordorigin="13471,1227" coordsize="1341,256" path="m13666,1227l13626,1227,13626,1403,13666,1403,13666,1227e" filled="t" fillcolor="#003359" stroked="f">
              <v:path arrowok="t"/>
              <v:fill/>
            </v:shape>
            <v:shape style="position:absolute;left:13471;top:1227;width:1341;height:256" coordorigin="13471,1227" coordsize="1341,256" path="m13838,1322l13793,1322,13801,1330,13801,1365,13728,1383,13703,1450,13714,1468,13732,1479,13755,1483,13771,1481,13790,1473,13808,1461,13867,1461,13866,1451,13848,1451,13844,1447,13751,1447,13741,1437,13741,1421,13753,1404,13774,1395,13796,1393,13843,1393,13842,1332,13838,1322e" filled="t" fillcolor="#003359" stroked="f">
              <v:path arrowok="t"/>
              <v:fill/>
            </v:shape>
            <v:shape style="position:absolute;left:13471;top:1227;width:1341;height:256" coordorigin="13471,1227" coordsize="1341,256" path="m13867,1461l13808,1461,13814,1475,13824,1483,13851,1483,13859,1481,13869,1476,13867,1461e" filled="t" fillcolor="#003359" stroked="f">
              <v:path arrowok="t"/>
              <v:fill/>
            </v:shape>
            <v:shape style="position:absolute;left:13471;top:1227;width:1341;height:256" coordorigin="13471,1227" coordsize="1341,256" path="m13906,1292l13863,1292,13933,1479,13972,1479,13995,1421,13954,1421,13906,1292e" filled="t" fillcolor="#003359" stroked="f">
              <v:path arrowok="t"/>
              <v:fill/>
            </v:shape>
            <v:shape style="position:absolute;left:13471;top:1227;width:1341;height:256" coordorigin="13471,1227" coordsize="1341,256" path="m13866,1450l13862,1450,13858,1451,13866,1451,13866,1450e" filled="t" fillcolor="#003359" stroked="f">
              <v:path arrowok="t"/>
              <v:fill/>
            </v:shape>
            <v:shape style="position:absolute;left:13471;top:1227;width:1341;height:256" coordorigin="13471,1227" coordsize="1341,256" path="m13843,1393l13796,1393,13801,1393,13801,1432,13788,1442,13776,1447,13844,1447,13843,1446,13843,1421,13843,1393e" filled="t" fillcolor="#003359" stroked="f">
              <v:path arrowok="t"/>
              <v:fill/>
            </v:shape>
            <v:shape style="position:absolute;left:13471;top:1227;width:1341;height:256" coordorigin="13471,1227" coordsize="1341,256" path="m14046,1292l14005,1292,13954,1421,13995,1421,14046,1292e" filled="t" fillcolor="#003359" stroked="f">
              <v:path arrowok="t"/>
              <v:fill/>
            </v:shape>
            <v:shape style="position:absolute;left:13471;top:1227;width:1341;height:256" coordorigin="13471,1227" coordsize="1341,256" path="m13772,1288l13753,1291,13733,1296,13714,1303,13717,1340,13735,1331,13754,1325,13774,1322,13838,1322,13835,1313,13821,1299,13800,1291,13772,1288e" filled="t" fillcolor="#003359" stroked="f">
              <v:path arrowok="t"/>
              <v:fill/>
            </v:shape>
            <v:shape style="position:absolute;left:13471;top:1227;width:1341;height:256" coordorigin="13471,1227" coordsize="1341,256" path="m14186,1322l14141,1322,14149,1330,14149,1365,14076,1383,14050,1450,14062,1468,14080,1479,14103,1483,14119,1481,14138,1473,14156,1461,14215,1461,14214,1451,14196,1451,14192,1447,14099,1447,14089,1437,14089,1421,14101,1404,14122,1395,14143,1393,14191,1393,14190,1332,14186,1322e" filled="t" fillcolor="#003359" stroked="f">
              <v:path arrowok="t"/>
              <v:fill/>
            </v:shape>
            <v:shape style="position:absolute;left:13471;top:1227;width:1341;height:256" coordorigin="13471,1227" coordsize="1341,256" path="m14215,1461l14156,1461,14162,1475,14172,1483,14199,1483,14207,1481,14217,1476,14215,1461e" filled="t" fillcolor="#003359" stroked="f">
              <v:path arrowok="t"/>
              <v:fill/>
            </v:shape>
            <v:shape style="position:absolute;left:13471;top:1227;width:1341;height:256" coordorigin="13471,1227" coordsize="1341,256" path="m14213,1450l14210,1450,14206,1451,14214,1451,14213,1450e" filled="t" fillcolor="#003359" stroked="f">
              <v:path arrowok="t"/>
              <v:fill/>
            </v:shape>
            <v:shape style="position:absolute;left:13471;top:1227;width:1341;height:256" coordorigin="13471,1227" coordsize="1341,256" path="m14191,1393l14143,1393,14149,1393,14149,1432,14136,1442,14123,1447,14192,1447,14191,1446,14191,1421,14191,1393e" filled="t" fillcolor="#003359" stroked="f">
              <v:path arrowok="t"/>
              <v:fill/>
            </v:shape>
            <v:shape style="position:absolute;left:13471;top:1227;width:1341;height:256" coordorigin="13471,1227" coordsize="1341,256" path="m14120,1288l14101,1291,14081,1296,14062,1303,14064,1340,14083,1331,14102,1325,14122,1322,14186,1322,14183,1313,14169,1299,14148,1291,14120,1288e" filled="t" fillcolor="#003359" stroked="f">
              <v:path arrowok="t"/>
              <v:fill/>
            </v:shape>
            <v:shape style="position:absolute;left:13471;top:1227;width:1341;height:256" coordorigin="13471,1227" coordsize="1341,256" path="m14284,1292l14242,1292,14242,1479,14284,1479,14286,1359,14302,1340,14319,1329,14335,1326,14394,1326,14393,1321,14389,1316,14284,1316,14284,1292e" filled="t" fillcolor="#003359" stroked="f">
              <v:path arrowok="t"/>
              <v:fill/>
            </v:shape>
            <v:shape style="position:absolute;left:13471;top:1227;width:1341;height:256" coordorigin="13471,1227" coordsize="1341,256" path="m14394,1326l14354,1326,14355,1340,14355,1479,14397,1479,14397,1342,14394,1326e" filled="t" fillcolor="#003359" stroked="f">
              <v:path arrowok="t"/>
              <v:fill/>
            </v:shape>
            <v:shape style="position:absolute;left:13471;top:1227;width:1341;height:256" coordorigin="13471,1227" coordsize="1341,256" path="m14338,1288l14318,1292,14300,1301,14284,1316,14389,1316,14381,1303,14363,1292,14338,1288e" filled="t" fillcolor="#003359" stroked="f">
              <v:path arrowok="t"/>
              <v:fill/>
            </v:shape>
            <v:shape style="position:absolute;left:13471;top:1227;width:1341;height:256" coordorigin="13471,1227" coordsize="1341,256" path="m14489,1326l14447,1326,14447,1427,14451,1450,14462,1468,14480,1479,14504,1483,14514,1483,14525,1481,14535,1478,14535,1449,14497,1449,14489,1441,14489,1326e" filled="t" fillcolor="#003359" stroked="f">
              <v:path arrowok="t"/>
              <v:fill/>
            </v:shape>
            <v:shape style="position:absolute;left:13471;top:1227;width:1341;height:256" coordorigin="13471,1227" coordsize="1341,256" path="m14535,1446l14528,1447,14521,1449,14535,1449,14535,1446e" filled="t" fillcolor="#003359" stroked="f">
              <v:path arrowok="t"/>
              <v:fill/>
            </v:shape>
            <v:shape style="position:absolute;left:13471;top:1227;width:1341;height:256" coordorigin="13471,1227" coordsize="1341,256" path="m14535,1292l14424,1292,14424,1326,14535,1326,14535,1292e" filled="t" fillcolor="#003359" stroked="f">
              <v:path arrowok="t"/>
              <v:fill/>
            </v:shape>
            <v:shape style="position:absolute;left:13471;top:1227;width:1341;height:256" coordorigin="13471,1227" coordsize="1341,256" path="m14489,1256l14447,1260,14447,1292,14489,1292,14489,1256e" filled="t" fillcolor="#003359" stroked="f">
              <v:path arrowok="t"/>
              <v:fill/>
            </v:shape>
            <v:shape style="position:absolute;left:13471;top:1227;width:1341;height:256" coordorigin="13471,1227" coordsize="1341,256" path="m14608,1292l14566,1292,14566,1479,14608,1479,14608,1292e" filled="t" fillcolor="#003359" stroked="f">
              <v:path arrowok="t"/>
              <v:fill/>
            </v:shape>
            <v:shape style="position:absolute;left:13471;top:1227;width:1341;height:256" coordorigin="13471,1227" coordsize="1341,256" path="m14608,1227l14566,1227,14566,1269,14608,1269,14608,1227e" filled="t" fillcolor="#003359" stroked="f">
              <v:path arrowok="t"/>
              <v:fill/>
            </v:shape>
            <v:shape style="position:absolute;left:13471;top:1227;width:1341;height:256" coordorigin="13471,1227" coordsize="1341,256" path="m14781,1322l14736,1322,14744,1330,14744,1365,14671,1383,14646,1450,14658,1468,14676,1479,14698,1483,14715,1481,14733,1473,14751,1461,14810,1461,14809,1451,14792,1451,14787,1447,14695,1447,14684,1437,14684,1421,14696,1404,14717,1395,14739,1393,14786,1393,14785,1332,14781,1322e" filled="t" fillcolor="#003359" stroked="f">
              <v:path arrowok="t"/>
              <v:fill/>
            </v:shape>
            <v:shape style="position:absolute;left:13471;top:1227;width:1341;height:256" coordorigin="13471,1227" coordsize="1341,256" path="m14810,1461l14751,1461,14757,1475,14767,1483,14794,1483,14802,1481,14812,1476,14810,1461e" filled="t" fillcolor="#003359" stroked="f">
              <v:path arrowok="t"/>
              <v:fill/>
            </v:shape>
            <v:shape style="position:absolute;left:13471;top:1227;width:1341;height:256" coordorigin="13471,1227" coordsize="1341,256" path="m14809,1450l14806,1450,14802,1451,14809,1451,14809,1450e" filled="t" fillcolor="#003359" stroked="f">
              <v:path arrowok="t"/>
              <v:fill/>
            </v:shape>
            <v:shape style="position:absolute;left:13471;top:1227;width:1341;height:256" coordorigin="13471,1227" coordsize="1341,256" path="m14786,1393l14739,1393,14744,1393,14744,1432,14731,1442,14719,1447,14787,1447,14786,1446,14786,1421,14786,1393e" filled="t" fillcolor="#003359" stroked="f">
              <v:path arrowok="t"/>
              <v:fill/>
            </v:shape>
            <v:shape style="position:absolute;left:13471;top:1227;width:1341;height:256" coordorigin="13471,1227" coordsize="1341,256" path="m14716,1288l14696,1291,14677,1296,14658,1303,14660,1340,14678,1331,14697,1325,14717,1322,14781,1322,14778,1313,14764,1299,14743,1291,14716,1288e" filled="t" fillcolor="#003359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86"/>
        </w:rPr>
        <w:t>ASOCIACIÓN</w:t>
      </w:r>
      <w:r>
        <w:rPr>
          <w:rFonts w:ascii="Arial" w:hAnsi="Arial" w:cs="Arial" w:eastAsia="Arial"/>
          <w:sz w:val="16"/>
          <w:szCs w:val="16"/>
          <w:color w:val="FFFFFF"/>
          <w:spacing w:val="18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86"/>
        </w:rPr>
        <w:t>DE</w:t>
      </w:r>
      <w:r>
        <w:rPr>
          <w:rFonts w:ascii="Arial" w:hAnsi="Arial" w:cs="Arial" w:eastAsia="Arial"/>
          <w:sz w:val="16"/>
          <w:szCs w:val="16"/>
          <w:color w:val="FFFFFF"/>
          <w:spacing w:val="1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86"/>
        </w:rPr>
        <w:t>INGENIEROS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86"/>
        </w:rPr>
        <w:t>N</w:t>
      </w:r>
      <w:r>
        <w:rPr>
          <w:rFonts w:ascii="Arial" w:hAnsi="Arial" w:cs="Arial" w:eastAsia="Arial"/>
          <w:sz w:val="16"/>
          <w:szCs w:val="16"/>
          <w:color w:val="FFFFFF"/>
          <w:spacing w:val="-7"/>
          <w:w w:val="86"/>
        </w:rPr>
        <w:t>A</w:t>
      </w:r>
      <w:r>
        <w:rPr>
          <w:rFonts w:ascii="Arial" w:hAnsi="Arial" w:cs="Arial" w:eastAsia="Arial"/>
          <w:sz w:val="16"/>
          <w:szCs w:val="16"/>
          <w:color w:val="FFFFFF"/>
          <w:spacing w:val="-5"/>
          <w:w w:val="86"/>
        </w:rPr>
        <w:t>V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86"/>
        </w:rPr>
        <w:t>ALES</w:t>
      </w:r>
      <w:r>
        <w:rPr>
          <w:rFonts w:ascii="Arial" w:hAnsi="Arial" w:cs="Arial" w:eastAsia="Arial"/>
          <w:sz w:val="16"/>
          <w:szCs w:val="16"/>
          <w:color w:val="FFFFFF"/>
          <w:spacing w:val="18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86"/>
        </w:rPr>
        <w:t>Y</w:t>
      </w:r>
      <w:r>
        <w:rPr>
          <w:rFonts w:ascii="Arial" w:hAnsi="Arial" w:cs="Arial" w:eastAsia="Arial"/>
          <w:sz w:val="16"/>
          <w:szCs w:val="16"/>
          <w:color w:val="FFFFFF"/>
          <w:spacing w:val="1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86"/>
        </w:rPr>
        <w:t>OCEÁNICOS</w:t>
      </w:r>
      <w:r>
        <w:rPr>
          <w:rFonts w:ascii="Arial" w:hAnsi="Arial" w:cs="Arial" w:eastAsia="Arial"/>
          <w:sz w:val="16"/>
          <w:szCs w:val="16"/>
          <w:color w:val="FFFFFF"/>
          <w:spacing w:val="8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86"/>
        </w:rPr>
        <w:t>DE</w:t>
      </w:r>
      <w:r>
        <w:rPr>
          <w:rFonts w:ascii="Arial" w:hAnsi="Arial" w:cs="Arial" w:eastAsia="Arial"/>
          <w:sz w:val="16"/>
          <w:szCs w:val="16"/>
          <w:color w:val="FFFFFF"/>
          <w:spacing w:val="1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ES</w:t>
      </w:r>
      <w:r>
        <w:rPr>
          <w:rFonts w:ascii="Arial" w:hAnsi="Arial" w:cs="Arial" w:eastAsia="Arial"/>
          <w:sz w:val="16"/>
          <w:szCs w:val="16"/>
          <w:color w:val="FFFFFF"/>
          <w:spacing w:val="-8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AÑA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7" w:right="874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FFFF"/>
          <w:spacing w:val="0"/>
          <w:w w:val="94"/>
        </w:rPr>
        <w:t>Ingenieros</w:t>
      </w:r>
      <w:r>
        <w:rPr>
          <w:rFonts w:ascii="Arial" w:hAnsi="Arial" w:cs="Arial" w:eastAsia="Arial"/>
          <w:sz w:val="17"/>
          <w:szCs w:val="17"/>
          <w:color w:val="FFFFFF"/>
          <w:spacing w:val="24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94"/>
        </w:rPr>
        <w:t>N</w:t>
      </w:r>
      <w:r>
        <w:rPr>
          <w:rFonts w:ascii="Arial" w:hAnsi="Arial" w:cs="Arial" w:eastAsia="Arial"/>
          <w:sz w:val="17"/>
          <w:szCs w:val="17"/>
          <w:color w:val="FFFFFF"/>
          <w:spacing w:val="8"/>
          <w:w w:val="94"/>
        </w:rPr>
        <w:t>a</w:t>
      </w:r>
      <w:r>
        <w:rPr>
          <w:rFonts w:ascii="Arial" w:hAnsi="Arial" w:cs="Arial" w:eastAsia="Arial"/>
          <w:sz w:val="17"/>
          <w:szCs w:val="17"/>
          <w:color w:val="FFFFFF"/>
          <w:spacing w:val="6"/>
          <w:w w:val="94"/>
        </w:rPr>
        <w:t>v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94"/>
        </w:rPr>
        <w:t>ales</w:t>
      </w:r>
      <w:r>
        <w:rPr>
          <w:rFonts w:ascii="Arial" w:hAnsi="Arial" w:cs="Arial" w:eastAsia="Arial"/>
          <w:sz w:val="17"/>
          <w:szCs w:val="17"/>
          <w:color w:val="FFFFFF"/>
          <w:spacing w:val="3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FFFFFF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94"/>
        </w:rPr>
        <w:t>Oceánicos</w:t>
      </w:r>
      <w:r>
        <w:rPr>
          <w:rFonts w:ascii="Arial" w:hAnsi="Arial" w:cs="Arial" w:eastAsia="Arial"/>
          <w:sz w:val="17"/>
          <w:szCs w:val="17"/>
          <w:color w:val="FFFFFF"/>
          <w:spacing w:val="8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FFFFFF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90"/>
        </w:rPr>
        <w:t>Es</w:t>
      </w:r>
      <w:r>
        <w:rPr>
          <w:rFonts w:ascii="Arial" w:hAnsi="Arial" w:cs="Arial" w:eastAsia="Arial"/>
          <w:sz w:val="17"/>
          <w:szCs w:val="17"/>
          <w:color w:val="FFFFFF"/>
          <w:spacing w:val="9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93"/>
        </w:rPr>
        <w:t>aña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7180" w:h="12260" w:orient="landscape"/>
          <w:pgMar w:top="320" w:bottom="280" w:left="620" w:right="520"/>
          <w:cols w:num="3" w:equalWidth="0">
            <w:col w:w="4537" w:space="1843"/>
            <w:col w:w="2958" w:space="1910"/>
            <w:col w:w="4792"/>
          </w:cols>
        </w:sectPr>
      </w:pPr>
      <w:rPr/>
    </w:p>
    <w:p>
      <w:pPr>
        <w:spacing w:before="74" w:after="0" w:line="215" w:lineRule="exact"/>
        <w:ind w:left="303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FFFFFF"/>
          <w:spacing w:val="1"/>
          <w:w w:val="81"/>
          <w:b/>
          <w:bCs/>
          <w:position w:val="-1"/>
        </w:rPr>
        <w:t>INTRODUCTION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4" w:after="0" w:line="215" w:lineRule="exact"/>
        <w:ind w:right="-20"/>
        <w:jc w:val="left"/>
        <w:tabs>
          <w:tab w:pos="56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79"/>
          <w:b/>
          <w:bCs/>
          <w:position w:val="-1"/>
        </w:rPr>
        <w:t>PROGRAMA</w:t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FFFFFF"/>
          <w:spacing w:val="0"/>
          <w:w w:val="79"/>
          <w:b/>
          <w:bCs/>
          <w:position w:val="-1"/>
        </w:rPr>
        <w:t>PROGRAMA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7180" w:h="12260" w:orient="landscape"/>
          <w:pgMar w:top="320" w:bottom="280" w:left="620" w:right="280"/>
          <w:cols w:num="2" w:equalWidth="0">
            <w:col w:w="1500" w:space="4189"/>
            <w:col w:w="1059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7180" w:h="12260" w:orient="landscape"/>
          <w:pgMar w:top="320" w:bottom="280" w:left="620" w:right="280"/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0" w:lineRule="exact"/>
        <w:ind w:left="117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8"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8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T18,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8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5"/>
          <w:position w:val="-1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position w:val="-1"/>
        </w:rPr>
        <w:t>orking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Group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  <w:position w:val="-1"/>
        </w:rPr>
        <w:t>Ocean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  <w:position w:val="-1"/>
        </w:rPr>
        <w:t>Renewable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  <w:position w:val="-1"/>
        </w:rPr>
        <w:t>Energies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tabs>
          <w:tab w:pos="56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161696"/>
          <w:spacing w:val="0"/>
          <w:w w:val="100"/>
          <w:b/>
          <w:bCs/>
        </w:rPr>
        <w:t>27</w:t>
      </w:r>
      <w:r>
        <w:rPr>
          <w:rFonts w:ascii="Arial" w:hAnsi="Arial" w:cs="Arial" w:eastAsia="Arial"/>
          <w:sz w:val="24"/>
          <w:szCs w:val="24"/>
          <w:color w:val="161696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61696"/>
          <w:spacing w:val="0"/>
          <w:w w:val="100"/>
        </w:rPr>
        <w:t>JUNIO</w:t>
      </w:r>
      <w:r>
        <w:rPr>
          <w:rFonts w:ascii="Arial" w:hAnsi="Arial" w:cs="Arial" w:eastAsia="Arial"/>
          <w:sz w:val="24"/>
          <w:szCs w:val="24"/>
          <w:color w:val="161696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61696"/>
          <w:spacing w:val="0"/>
          <w:w w:val="100"/>
          <w:b/>
          <w:bCs/>
        </w:rPr>
        <w:t>2013</w:t>
      </w:r>
      <w:r>
        <w:rPr>
          <w:rFonts w:ascii="Arial" w:hAnsi="Arial" w:cs="Arial" w:eastAsia="Arial"/>
          <w:sz w:val="24"/>
          <w:szCs w:val="24"/>
          <w:color w:val="161696"/>
          <w:spacing w:val="-6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6169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4"/>
          <w:szCs w:val="24"/>
          <w:color w:val="161696"/>
          <w:spacing w:val="0"/>
          <w:w w:val="100"/>
          <w:b/>
          <w:bCs/>
        </w:rPr>
        <w:t>28</w:t>
      </w:r>
      <w:r>
        <w:rPr>
          <w:rFonts w:ascii="Arial" w:hAnsi="Arial" w:cs="Arial" w:eastAsia="Arial"/>
          <w:sz w:val="24"/>
          <w:szCs w:val="24"/>
          <w:color w:val="161696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61696"/>
          <w:spacing w:val="0"/>
          <w:w w:val="100"/>
        </w:rPr>
        <w:t>JUNIO</w:t>
      </w:r>
      <w:r>
        <w:rPr>
          <w:rFonts w:ascii="Arial" w:hAnsi="Arial" w:cs="Arial" w:eastAsia="Arial"/>
          <w:sz w:val="24"/>
          <w:szCs w:val="24"/>
          <w:color w:val="161696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61696"/>
          <w:spacing w:val="0"/>
          <w:w w:val="101"/>
          <w:b/>
          <w:bCs/>
        </w:rPr>
        <w:t>2013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7180" w:h="12260" w:orient="landscape"/>
          <w:pgMar w:top="320" w:bottom="280" w:left="620" w:right="280"/>
          <w:cols w:num="2" w:equalWidth="0">
            <w:col w:w="4653" w:space="850"/>
            <w:col w:w="10777"/>
          </w:cols>
        </w:sectPr>
      </w:pPr>
      <w:rPr/>
    </w:p>
    <w:p>
      <w:pPr>
        <w:spacing w:before="5" w:after="0" w:line="180" w:lineRule="exact"/>
        <w:ind w:left="117" w:right="-4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(ENERMAR)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supported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by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Spanish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College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Association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Naval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Architects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Marine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Engineers,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organizes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fourth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edition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its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echnical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Sessions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¨The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Ocean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Renewable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Energies.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contribution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Naval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Oceanic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Engineering¨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,to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held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Cádiz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(Spain)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June,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27th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28th,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2013.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0" w:lineRule="exact"/>
        <w:ind w:left="117" w:right="-4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Marine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Renewable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Energies’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sector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includes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offshore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</w:rPr>
        <w:t>energy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8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well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those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generated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waves,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currents,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tides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and,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smaller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scale,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others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still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fledging</w:t>
      </w:r>
      <w:r>
        <w:rPr>
          <w:rFonts w:ascii="Arial" w:hAnsi="Arial" w:cs="Arial" w:eastAsia="Arial"/>
          <w:sz w:val="16"/>
          <w:szCs w:val="16"/>
          <w:color w:val="231F20"/>
          <w:spacing w:val="34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status.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117" w:right="-4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Despite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current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economic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turmoil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ENERMAR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are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soundly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established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North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Europe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showing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important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signs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growth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Far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East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(China,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South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Korea,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6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aiwan,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Japan,…).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117" w:right="-4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Leveraging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current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strong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industrial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base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relevant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support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from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their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Governments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which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have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strong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commitment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to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increasing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low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carbon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technologies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reducing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greenhouse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gases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emissions,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this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sector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shows,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year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after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yea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constant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growth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indexes.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Spain,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32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country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3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huge</w:t>
      </w:r>
      <w:r>
        <w:rPr>
          <w:rFonts w:ascii="Arial" w:hAnsi="Arial" w:cs="Arial" w:eastAsia="Arial"/>
          <w:sz w:val="16"/>
          <w:szCs w:val="16"/>
          <w:color w:val="231F20"/>
          <w:spacing w:val="32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maritime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history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32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powerful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naval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industry</w:t>
      </w:r>
      <w:r>
        <w:rPr>
          <w:rFonts w:ascii="Arial" w:hAnsi="Arial" w:cs="Arial" w:eastAsia="Arial"/>
          <w:sz w:val="16"/>
          <w:szCs w:val="16"/>
          <w:color w:val="231F20"/>
          <w:spacing w:val="3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technolog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cannot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afford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to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sidelined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away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from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this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key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process.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0" w:lineRule="exact"/>
        <w:ind w:left="117" w:right="-4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These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Sessions,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their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4th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Edition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yet,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have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been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created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aim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bridging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gap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Naval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Oceanic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Engineering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7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technical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technological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know-how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within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ENERMAR.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117" w:right="-4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They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provide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practical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answers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by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Developers,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Utilities,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Manufactu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rers,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Ship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owners,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Marine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Industries,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5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echnological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Centres,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Universities,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Shipyards,</w:t>
      </w:r>
      <w:r>
        <w:rPr>
          <w:rFonts w:ascii="Arial" w:hAnsi="Arial" w:cs="Arial" w:eastAsia="Arial"/>
          <w:sz w:val="16"/>
          <w:szCs w:val="16"/>
          <w:color w:val="231F20"/>
          <w:spacing w:val="3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Classification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Bodies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Environmental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Studies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Cabinets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which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participate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this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event,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build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those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relationships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naval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industry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need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do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business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within</w:t>
      </w:r>
      <w:r>
        <w:rPr>
          <w:rFonts w:ascii="Arial" w:hAnsi="Arial" w:cs="Arial" w:eastAsia="Arial"/>
          <w:sz w:val="16"/>
          <w:szCs w:val="16"/>
          <w:color w:val="231F20"/>
          <w:spacing w:val="34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this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ENERMAR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market.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117" w:right="-4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last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least,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gathering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Forum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main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stakeholders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involved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this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business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an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excellent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opportunity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for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exchanging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ideas,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networking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benchmarking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which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result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benefits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for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everyone.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0" w:lineRule="exact"/>
        <w:ind w:left="117" w:right="-4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An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important</w:t>
      </w:r>
      <w:r>
        <w:rPr>
          <w:rFonts w:ascii="Arial" w:hAnsi="Arial" w:cs="Arial" w:eastAsia="Arial"/>
          <w:sz w:val="16"/>
          <w:szCs w:val="16"/>
          <w:color w:val="231F20"/>
          <w:spacing w:val="37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aspect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Sessions,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underlying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their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very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origin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7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7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T18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7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itself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vocation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triggering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HOPE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among</w:t>
      </w:r>
      <w:r>
        <w:rPr>
          <w:rFonts w:ascii="Arial" w:hAnsi="Arial" w:cs="Arial" w:eastAsia="Arial"/>
          <w:sz w:val="16"/>
          <w:szCs w:val="16"/>
          <w:color w:val="231F20"/>
          <w:spacing w:val="3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young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engineers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professionals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every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kind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by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showing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ENERMAR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way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out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tough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severe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job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crisis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Spain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going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through.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117" w:right="-4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Sessions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just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try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to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do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their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bit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this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extremely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important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challenge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for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our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countr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8" w:lineRule="exact"/>
        <w:ind w:left="117" w:right="319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4"/>
          <w:w w:val="80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0"/>
        </w:rPr>
        <w:t>are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work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it!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0" w:lineRule="exact"/>
        <w:ind w:left="117" w:right="-4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Sessions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are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organized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according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7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attached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program,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conferences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round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tables.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participants</w:t>
      </w:r>
      <w:r>
        <w:rPr>
          <w:rFonts w:ascii="Arial" w:hAnsi="Arial" w:cs="Arial" w:eastAsia="Arial"/>
          <w:sz w:val="16"/>
          <w:szCs w:val="16"/>
          <w:color w:val="231F20"/>
          <w:spacing w:val="36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are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relevant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experts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Spanish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Local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Governments,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Industr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echnology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Academia.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9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09.00h.</w:t>
      </w:r>
      <w:r>
        <w:rPr>
          <w:rFonts w:ascii="Arial" w:hAnsi="Arial" w:cs="Arial" w:eastAsia="Arial"/>
          <w:sz w:val="16"/>
          <w:szCs w:val="16"/>
          <w:color w:val="16169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5"/>
          <w:b/>
          <w:bCs/>
        </w:rPr>
        <w:t>Apertura</w:t>
      </w:r>
      <w:r>
        <w:rPr>
          <w:rFonts w:ascii="Arial" w:hAnsi="Arial" w:cs="Arial" w:eastAsia="Arial"/>
          <w:sz w:val="16"/>
          <w:szCs w:val="16"/>
          <w:color w:val="161696"/>
          <w:spacing w:val="37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5"/>
          <w:b/>
          <w:bCs/>
        </w:rPr>
        <w:t>y</w:t>
      </w:r>
      <w:r>
        <w:rPr>
          <w:rFonts w:ascii="Arial" w:hAnsi="Arial" w:cs="Arial" w:eastAsia="Arial"/>
          <w:sz w:val="16"/>
          <w:szCs w:val="16"/>
          <w:color w:val="161696"/>
          <w:spacing w:val="5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5"/>
          <w:b/>
          <w:bCs/>
        </w:rPr>
        <w:t>Presentación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13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color w:val="16169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las</w:t>
      </w:r>
      <w:r>
        <w:rPr>
          <w:rFonts w:ascii="Arial" w:hAnsi="Arial" w:cs="Arial" w:eastAsia="Arial"/>
          <w:sz w:val="16"/>
          <w:szCs w:val="16"/>
          <w:color w:val="161696"/>
          <w:spacing w:val="10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Jornadas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6" w:after="0" w:line="240" w:lineRule="auto"/>
        <w:ind w:left="920" w:right="105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90"/>
          <w:b/>
          <w:bCs/>
        </w:rPr>
        <w:t>Apertura.</w:t>
      </w:r>
      <w:r>
        <w:rPr>
          <w:rFonts w:ascii="Arial" w:hAnsi="Arial" w:cs="Arial" w:eastAsia="Arial"/>
          <w:sz w:val="16"/>
          <w:szCs w:val="16"/>
          <w:color w:val="161696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b/>
          <w:bCs/>
        </w:rPr>
        <w:t>Luis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0"/>
          <w:b/>
          <w:bCs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b/>
          <w:bCs/>
        </w:rPr>
        <w:t>ilches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Decano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COIN.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920" w:right="12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89"/>
          <w:b/>
          <w:bCs/>
        </w:rPr>
        <w:t>Presentación</w:t>
      </w:r>
      <w:r>
        <w:rPr>
          <w:rFonts w:ascii="Arial" w:hAnsi="Arial" w:cs="Arial" w:eastAsia="Arial"/>
          <w:sz w:val="16"/>
          <w:szCs w:val="16"/>
          <w:color w:val="161696"/>
          <w:spacing w:val="9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6"/>
          <w:szCs w:val="16"/>
          <w:color w:val="161696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-5"/>
          <w:w w:val="87"/>
          <w:b/>
          <w:bCs/>
        </w:rPr>
        <w:t>P</w:t>
      </w:r>
      <w:r>
        <w:rPr>
          <w:rFonts w:ascii="Arial" w:hAnsi="Arial" w:cs="Arial" w:eastAsia="Arial"/>
          <w:sz w:val="16"/>
          <w:szCs w:val="16"/>
          <w:color w:val="161696"/>
          <w:spacing w:val="-8"/>
          <w:w w:val="87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161696"/>
          <w:spacing w:val="12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18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b/>
          <w:bCs/>
        </w:rPr>
        <w:t>Juan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b/>
          <w:bCs/>
        </w:rPr>
        <w:t>Moya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Responsable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920" w:right="282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89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AINE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920" w:right="50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89"/>
          <w:b/>
          <w:bCs/>
        </w:rPr>
        <w:t>Presentación</w:t>
      </w:r>
      <w:r>
        <w:rPr>
          <w:rFonts w:ascii="Arial" w:hAnsi="Arial" w:cs="Arial" w:eastAsia="Arial"/>
          <w:sz w:val="16"/>
          <w:szCs w:val="16"/>
          <w:color w:val="161696"/>
          <w:spacing w:val="9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color w:val="16169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las</w:t>
      </w:r>
      <w:r>
        <w:rPr>
          <w:rFonts w:ascii="Arial" w:hAnsi="Arial" w:cs="Arial" w:eastAsia="Arial"/>
          <w:sz w:val="16"/>
          <w:szCs w:val="16"/>
          <w:color w:val="161696"/>
          <w:spacing w:val="10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Jornadas.</w:t>
      </w:r>
      <w:r>
        <w:rPr>
          <w:rFonts w:ascii="Arial" w:hAnsi="Arial" w:cs="Arial" w:eastAsia="Arial"/>
          <w:sz w:val="16"/>
          <w:szCs w:val="16"/>
          <w:color w:val="161696"/>
          <w:spacing w:val="10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</w:rPr>
        <w:t>Fernando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</w:rPr>
        <w:t>Yllescas.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920" w:right="87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Presidente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erritorial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AINE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Andalucía.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09.30h.</w:t>
      </w:r>
      <w:r>
        <w:rPr>
          <w:rFonts w:ascii="Arial" w:hAnsi="Arial" w:cs="Arial" w:eastAsia="Arial"/>
          <w:sz w:val="16"/>
          <w:szCs w:val="16"/>
          <w:color w:val="16169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color w:val="161696"/>
          <w:spacing w:val="-5"/>
          <w:w w:val="90"/>
          <w:b/>
          <w:bCs/>
        </w:rPr>
        <w:t>P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0"/>
          <w:b/>
          <w:bCs/>
        </w:rPr>
        <w:t>ANEL</w:t>
      </w:r>
      <w:r>
        <w:rPr>
          <w:rFonts w:ascii="Arial" w:hAnsi="Arial" w:cs="Arial" w:eastAsia="Arial"/>
          <w:sz w:val="16"/>
          <w:szCs w:val="16"/>
          <w:color w:val="161696"/>
          <w:spacing w:val="13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9"/>
          <w:b/>
          <w:bCs/>
        </w:rPr>
        <w:t>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2" w:after="0" w:line="180" w:lineRule="exact"/>
        <w:ind w:left="920" w:right="-4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Energías</w:t>
      </w:r>
      <w:r>
        <w:rPr>
          <w:rFonts w:ascii="Arial" w:hAnsi="Arial" w:cs="Arial" w:eastAsia="Arial"/>
          <w:sz w:val="16"/>
          <w:szCs w:val="16"/>
          <w:color w:val="161696"/>
          <w:spacing w:val="28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Marinas: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8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Aspectos</w:t>
      </w:r>
      <w:r>
        <w:rPr>
          <w:rFonts w:ascii="Arial" w:hAnsi="Arial" w:cs="Arial" w:eastAsia="Arial"/>
          <w:sz w:val="16"/>
          <w:szCs w:val="16"/>
          <w:color w:val="161696"/>
          <w:spacing w:val="13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medioambientales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31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asociados</w:t>
      </w:r>
      <w:r>
        <w:rPr>
          <w:rFonts w:ascii="Arial" w:hAnsi="Arial" w:cs="Arial" w:eastAsia="Arial"/>
          <w:sz w:val="16"/>
          <w:szCs w:val="16"/>
          <w:color w:val="161696"/>
          <w:spacing w:val="12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5"/>
          <w:b/>
          <w:bCs/>
        </w:rPr>
        <w:t>su</w:t>
      </w:r>
      <w:r>
        <w:rPr>
          <w:rFonts w:ascii="Arial" w:hAnsi="Arial" w:cs="Arial" w:eastAsia="Arial"/>
          <w:sz w:val="16"/>
          <w:szCs w:val="16"/>
          <w:color w:val="161696"/>
          <w:spacing w:val="11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desarrollo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4" w:after="0" w:line="240" w:lineRule="auto"/>
        <w:ind w:left="920" w:right="-4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SOWFIA:</w:t>
      </w:r>
      <w:r>
        <w:rPr>
          <w:rFonts w:ascii="Arial" w:hAnsi="Arial" w:cs="Arial" w:eastAsia="Arial"/>
          <w:sz w:val="16"/>
          <w:szCs w:val="16"/>
          <w:color w:val="161696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Streamlining</w:t>
      </w:r>
      <w:r>
        <w:rPr>
          <w:rFonts w:ascii="Arial" w:hAnsi="Arial" w:cs="Arial" w:eastAsia="Arial"/>
          <w:sz w:val="16"/>
          <w:szCs w:val="16"/>
          <w:color w:val="161696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Ocean</w:t>
      </w:r>
      <w:r>
        <w:rPr>
          <w:rFonts w:ascii="Arial" w:hAnsi="Arial" w:cs="Arial" w:eastAsia="Arial"/>
          <w:sz w:val="16"/>
          <w:szCs w:val="16"/>
          <w:color w:val="161696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ave</w:t>
      </w:r>
      <w:r>
        <w:rPr>
          <w:rFonts w:ascii="Arial" w:hAnsi="Arial" w:cs="Arial" w:eastAsia="Arial"/>
          <w:sz w:val="16"/>
          <w:szCs w:val="16"/>
          <w:color w:val="161696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Farms</w:t>
      </w:r>
      <w:r>
        <w:rPr>
          <w:rFonts w:ascii="Arial" w:hAnsi="Arial" w:cs="Arial" w:eastAsia="Arial"/>
          <w:sz w:val="16"/>
          <w:szCs w:val="16"/>
          <w:color w:val="161696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Impact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920" w:right="34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90"/>
          <w:b/>
          <w:bCs/>
        </w:rPr>
        <w:t>Assesment.</w:t>
      </w:r>
      <w:r>
        <w:rPr>
          <w:rFonts w:ascii="Arial" w:hAnsi="Arial" w:cs="Arial" w:eastAsia="Arial"/>
          <w:sz w:val="16"/>
          <w:szCs w:val="16"/>
          <w:color w:val="161696"/>
          <w:spacing w:val="-10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b/>
          <w:bCs/>
        </w:rPr>
        <w:t>Dña.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b/>
          <w:bCs/>
        </w:rPr>
        <w:t>Cristina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b/>
          <w:bCs/>
        </w:rPr>
        <w:t>Huertas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Abengoa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Seapowe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2" w:after="0" w:line="180" w:lineRule="exact"/>
        <w:ind w:left="920" w:right="-4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Oportunidades</w:t>
      </w:r>
      <w:r>
        <w:rPr>
          <w:rFonts w:ascii="Arial" w:hAnsi="Arial" w:cs="Arial" w:eastAsia="Arial"/>
          <w:sz w:val="16"/>
          <w:szCs w:val="16"/>
          <w:color w:val="161696"/>
          <w:spacing w:val="35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tecnológicas</w:t>
      </w:r>
      <w:r>
        <w:rPr>
          <w:rFonts w:ascii="Arial" w:hAnsi="Arial" w:cs="Arial" w:eastAsia="Arial"/>
          <w:sz w:val="16"/>
          <w:szCs w:val="16"/>
          <w:color w:val="161696"/>
          <w:spacing w:val="23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6"/>
          <w:szCs w:val="16"/>
          <w:color w:val="16169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los</w:t>
      </w:r>
      <w:r>
        <w:rPr>
          <w:rFonts w:ascii="Arial" w:hAnsi="Arial" w:cs="Arial" w:eastAsia="Arial"/>
          <w:sz w:val="16"/>
          <w:szCs w:val="16"/>
          <w:color w:val="161696"/>
          <w:spacing w:val="17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nuevos</w:t>
      </w:r>
      <w:r>
        <w:rPr>
          <w:rFonts w:ascii="Arial" w:hAnsi="Arial" w:cs="Arial" w:eastAsia="Arial"/>
          <w:sz w:val="16"/>
          <w:szCs w:val="16"/>
          <w:color w:val="161696"/>
          <w:spacing w:val="13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usos</w:t>
      </w:r>
      <w:r>
        <w:rPr>
          <w:rFonts w:ascii="Arial" w:hAnsi="Arial" w:cs="Arial" w:eastAsia="Arial"/>
          <w:sz w:val="16"/>
          <w:szCs w:val="16"/>
          <w:color w:val="161696"/>
          <w:spacing w:val="9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sostenibles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6"/>
          <w:szCs w:val="16"/>
          <w:color w:val="161696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9"/>
          <w:b/>
          <w:bCs/>
        </w:rPr>
        <w:t>Océano.</w:t>
      </w:r>
      <w:r>
        <w:rPr>
          <w:rFonts w:ascii="Arial" w:hAnsi="Arial" w:cs="Arial" w:eastAsia="Arial"/>
          <w:sz w:val="16"/>
          <w:szCs w:val="16"/>
          <w:color w:val="161696"/>
          <w:spacing w:val="9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Octavio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Llinás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PLOCAN.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0" w:after="0" w:line="180" w:lineRule="exact"/>
        <w:ind w:left="920" w:right="-4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MERMAID:</w:t>
      </w:r>
      <w:r>
        <w:rPr>
          <w:rFonts w:ascii="Arial" w:hAnsi="Arial" w:cs="Arial" w:eastAsia="Arial"/>
          <w:sz w:val="16"/>
          <w:szCs w:val="16"/>
          <w:color w:val="161696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Innovative</w:t>
      </w:r>
      <w:r>
        <w:rPr>
          <w:rFonts w:ascii="Arial" w:hAnsi="Arial" w:cs="Arial" w:eastAsia="Arial"/>
          <w:sz w:val="16"/>
          <w:szCs w:val="16"/>
          <w:color w:val="161696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1"/>
          <w:b/>
          <w:bCs/>
        </w:rPr>
        <w:t>Multi-purpose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33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offshore</w:t>
      </w:r>
      <w:r>
        <w:rPr>
          <w:rFonts w:ascii="Arial" w:hAnsi="Arial" w:cs="Arial" w:eastAsia="Arial"/>
          <w:sz w:val="16"/>
          <w:szCs w:val="16"/>
          <w:color w:val="161696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0"/>
          <w:b/>
          <w:bCs/>
        </w:rPr>
        <w:t>platforms: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9"/>
          <w:b/>
          <w:bCs/>
        </w:rPr>
        <w:t>planning,</w:t>
      </w:r>
      <w:r>
        <w:rPr>
          <w:rFonts w:ascii="Arial" w:hAnsi="Arial" w:cs="Arial" w:eastAsia="Arial"/>
          <w:sz w:val="16"/>
          <w:szCs w:val="16"/>
          <w:color w:val="161696"/>
          <w:spacing w:val="31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9"/>
          <w:b/>
          <w:bCs/>
        </w:rPr>
        <w:t>design</w:t>
      </w:r>
      <w:r>
        <w:rPr>
          <w:rFonts w:ascii="Arial" w:hAnsi="Arial" w:cs="Arial" w:eastAsia="Arial"/>
          <w:sz w:val="16"/>
          <w:szCs w:val="16"/>
          <w:color w:val="161696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6"/>
          <w:szCs w:val="16"/>
          <w:color w:val="161696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0"/>
          <w:b/>
          <w:bCs/>
        </w:rPr>
        <w:t>operation.</w:t>
      </w:r>
      <w:r>
        <w:rPr>
          <w:rFonts w:ascii="Arial" w:hAnsi="Arial" w:cs="Arial" w:eastAsia="Arial"/>
          <w:sz w:val="16"/>
          <w:szCs w:val="16"/>
          <w:color w:val="161696"/>
          <w:spacing w:val="16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Íñigo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Losada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IH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Canta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bria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Universidad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Cantabria.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0" w:after="0" w:line="180" w:lineRule="exact"/>
        <w:ind w:left="920" w:right="-4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6"/>
          <w:szCs w:val="16"/>
          <w:color w:val="161696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9"/>
          <w:b/>
          <w:bCs/>
        </w:rPr>
        <w:t>Evaluación</w:t>
      </w:r>
      <w:r>
        <w:rPr>
          <w:rFonts w:ascii="Arial" w:hAnsi="Arial" w:cs="Arial" w:eastAsia="Arial"/>
          <w:sz w:val="16"/>
          <w:szCs w:val="16"/>
          <w:color w:val="161696"/>
          <w:spacing w:val="30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color w:val="161696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1"/>
          <w:b/>
          <w:bCs/>
        </w:rPr>
        <w:t>Impacto</w:t>
      </w:r>
      <w:r>
        <w:rPr>
          <w:rFonts w:ascii="Arial" w:hAnsi="Arial" w:cs="Arial" w:eastAsia="Arial"/>
          <w:sz w:val="16"/>
          <w:szCs w:val="16"/>
          <w:color w:val="161696"/>
          <w:spacing w:val="36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1"/>
          <w:b/>
          <w:bCs/>
        </w:rPr>
        <w:t>Ambiental</w:t>
      </w:r>
      <w:r>
        <w:rPr>
          <w:rFonts w:ascii="Arial" w:hAnsi="Arial" w:cs="Arial" w:eastAsia="Arial"/>
          <w:sz w:val="16"/>
          <w:szCs w:val="16"/>
          <w:color w:val="161696"/>
          <w:spacing w:val="29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color w:val="161696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6"/>
          <w:szCs w:val="16"/>
          <w:color w:val="161696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0"/>
          <w:b/>
          <w:bCs/>
        </w:rPr>
        <w:t>infraestructura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singular</w:t>
      </w:r>
      <w:r>
        <w:rPr>
          <w:rFonts w:ascii="Arial" w:hAnsi="Arial" w:cs="Arial" w:eastAsia="Arial"/>
          <w:sz w:val="16"/>
          <w:szCs w:val="16"/>
          <w:color w:val="161696"/>
          <w:spacing w:val="7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color w:val="161696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investigación</w:t>
      </w:r>
      <w:r>
        <w:rPr>
          <w:rFonts w:ascii="Arial" w:hAnsi="Arial" w:cs="Arial" w:eastAsia="Arial"/>
          <w:sz w:val="16"/>
          <w:szCs w:val="16"/>
          <w:color w:val="161696"/>
          <w:spacing w:val="7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6"/>
          <w:szCs w:val="16"/>
          <w:color w:val="161696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energías</w:t>
      </w:r>
      <w:r>
        <w:rPr>
          <w:rFonts w:ascii="Arial" w:hAnsi="Arial" w:cs="Arial" w:eastAsia="Arial"/>
          <w:sz w:val="16"/>
          <w:szCs w:val="16"/>
          <w:color w:val="161696"/>
          <w:spacing w:val="8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marinas</w:t>
      </w:r>
      <w:r>
        <w:rPr>
          <w:rFonts w:ascii="Arial" w:hAnsi="Arial" w:cs="Arial" w:eastAsia="Arial"/>
          <w:sz w:val="16"/>
          <w:szCs w:val="16"/>
          <w:color w:val="161696"/>
          <w:spacing w:val="20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Biscay</w:t>
      </w:r>
      <w:r>
        <w:rPr>
          <w:rFonts w:ascii="Arial" w:hAnsi="Arial" w:cs="Arial" w:eastAsia="Arial"/>
          <w:sz w:val="16"/>
          <w:szCs w:val="16"/>
          <w:color w:val="161696"/>
          <w:spacing w:val="8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Marine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Energy</w:t>
      </w:r>
      <w:r>
        <w:rPr>
          <w:rFonts w:ascii="Arial" w:hAnsi="Arial" w:cs="Arial" w:eastAsia="Arial"/>
          <w:sz w:val="16"/>
          <w:szCs w:val="16"/>
          <w:color w:val="161696"/>
          <w:spacing w:val="18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Platform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9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(bimep).</w:t>
      </w:r>
      <w:r>
        <w:rPr>
          <w:rFonts w:ascii="Arial" w:hAnsi="Arial" w:cs="Arial" w:eastAsia="Arial"/>
          <w:sz w:val="16"/>
          <w:szCs w:val="16"/>
          <w:color w:val="161696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6"/>
          <w:szCs w:val="16"/>
          <w:color w:val="161696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caso</w:t>
      </w:r>
      <w:r>
        <w:rPr>
          <w:rFonts w:ascii="Arial" w:hAnsi="Arial" w:cs="Arial" w:eastAsia="Arial"/>
          <w:sz w:val="16"/>
          <w:szCs w:val="16"/>
          <w:color w:val="161696"/>
          <w:spacing w:val="18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práctico.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10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</w:rPr>
        <w:t>Juan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Bald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AZTI-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ecnalia.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11.00h.</w:t>
      </w:r>
      <w:r>
        <w:rPr>
          <w:rFonts w:ascii="Arial" w:hAnsi="Arial" w:cs="Arial" w:eastAsia="Arial"/>
          <w:sz w:val="16"/>
          <w:szCs w:val="16"/>
          <w:color w:val="16169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CAFÉ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0" w:lineRule="exact"/>
        <w:ind w:left="920" w:right="-47" w:firstLine="-920"/>
        <w:jc w:val="left"/>
        <w:tabs>
          <w:tab w:pos="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11.30h.</w:t>
      </w:r>
      <w:r>
        <w:rPr>
          <w:rFonts w:ascii="Arial" w:hAnsi="Arial" w:cs="Arial" w:eastAsia="Arial"/>
          <w:sz w:val="16"/>
          <w:szCs w:val="16"/>
          <w:color w:val="16169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Mesa</w:t>
      </w:r>
      <w:r>
        <w:rPr>
          <w:rFonts w:ascii="Arial" w:hAnsi="Arial" w:cs="Arial" w:eastAsia="Arial"/>
          <w:sz w:val="16"/>
          <w:szCs w:val="16"/>
          <w:color w:val="161696"/>
          <w:spacing w:val="29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redonda</w:t>
      </w:r>
      <w:r>
        <w:rPr>
          <w:rFonts w:ascii="Arial" w:hAnsi="Arial" w:cs="Arial" w:eastAsia="Arial"/>
          <w:sz w:val="16"/>
          <w:szCs w:val="16"/>
          <w:color w:val="161696"/>
          <w:spacing w:val="19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y</w:t>
      </w:r>
      <w:r>
        <w:rPr>
          <w:rFonts w:ascii="Arial" w:hAnsi="Arial" w:cs="Arial" w:eastAsia="Arial"/>
          <w:sz w:val="16"/>
          <w:szCs w:val="16"/>
          <w:color w:val="161696"/>
          <w:spacing w:val="6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coloquio</w:t>
      </w:r>
      <w:r>
        <w:rPr>
          <w:rFonts w:ascii="Arial" w:hAnsi="Arial" w:cs="Arial" w:eastAsia="Arial"/>
          <w:sz w:val="16"/>
          <w:szCs w:val="16"/>
          <w:color w:val="161696"/>
          <w:spacing w:val="19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“La</w:t>
      </w:r>
      <w:r>
        <w:rPr>
          <w:rFonts w:ascii="Arial" w:hAnsi="Arial" w:cs="Arial" w:eastAsia="Arial"/>
          <w:sz w:val="16"/>
          <w:szCs w:val="16"/>
          <w:color w:val="161696"/>
          <w:spacing w:val="18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Innovación</w:t>
      </w:r>
      <w:r>
        <w:rPr>
          <w:rFonts w:ascii="Arial" w:hAnsi="Arial" w:cs="Arial" w:eastAsia="Arial"/>
          <w:sz w:val="16"/>
          <w:szCs w:val="16"/>
          <w:color w:val="161696"/>
          <w:spacing w:val="30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6"/>
          <w:szCs w:val="16"/>
          <w:color w:val="16169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6"/>
          <w:szCs w:val="16"/>
          <w:color w:val="16169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desarrollo</w:t>
      </w:r>
      <w:r>
        <w:rPr>
          <w:rFonts w:ascii="Arial" w:hAnsi="Arial" w:cs="Arial" w:eastAsia="Arial"/>
          <w:sz w:val="16"/>
          <w:szCs w:val="16"/>
          <w:color w:val="161696"/>
          <w:spacing w:val="13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6"/>
          <w:b/>
          <w:bCs/>
        </w:rPr>
        <w:t>las</w:t>
      </w:r>
      <w:r>
        <w:rPr>
          <w:rFonts w:ascii="Arial" w:hAnsi="Arial" w:cs="Arial" w:eastAsia="Arial"/>
          <w:sz w:val="16"/>
          <w:szCs w:val="16"/>
          <w:color w:val="161696"/>
          <w:spacing w:val="12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6"/>
          <w:b/>
          <w:bCs/>
        </w:rPr>
        <w:t>Energías</w:t>
      </w:r>
      <w:r>
        <w:rPr>
          <w:rFonts w:ascii="Arial" w:hAnsi="Arial" w:cs="Arial" w:eastAsia="Arial"/>
          <w:sz w:val="16"/>
          <w:szCs w:val="16"/>
          <w:color w:val="161696"/>
          <w:spacing w:val="24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6"/>
          <w:b/>
          <w:bCs/>
        </w:rPr>
        <w:t>Marinas: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5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6"/>
          <w:b/>
          <w:bCs/>
        </w:rPr>
        <w:t>Retos</w:t>
      </w:r>
      <w:r>
        <w:rPr>
          <w:rFonts w:ascii="Arial" w:hAnsi="Arial" w:cs="Arial" w:eastAsia="Arial"/>
          <w:sz w:val="16"/>
          <w:szCs w:val="16"/>
          <w:color w:val="161696"/>
          <w:spacing w:val="15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6"/>
          <w:b/>
          <w:bCs/>
        </w:rPr>
        <w:t>y</w:t>
      </w:r>
      <w:r>
        <w:rPr>
          <w:rFonts w:ascii="Arial" w:hAnsi="Arial" w:cs="Arial" w:eastAsia="Arial"/>
          <w:sz w:val="16"/>
          <w:szCs w:val="16"/>
          <w:color w:val="161696"/>
          <w:spacing w:val="4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oportunidades”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4" w:after="0" w:line="339" w:lineRule="auto"/>
        <w:ind w:left="920" w:right="50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Moderador: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b/>
          <w:bCs/>
        </w:rPr>
        <w:t>Juan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b/>
          <w:bCs/>
        </w:rPr>
        <w:t>Moya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Responsable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89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18.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Participantes: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40" w:lineRule="auto"/>
        <w:ind w:right="-64"/>
        <w:jc w:val="left"/>
        <w:tabs>
          <w:tab w:pos="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w w:val="117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w w:val="100"/>
        </w:rPr>
        <w:tab/>
      </w:r>
      <w:r>
        <w:rPr>
          <w:rFonts w:ascii="Myriad Pro" w:hAnsi="Myriad Pro" w:cs="Myriad Pro" w:eastAsia="Myriad Pro"/>
          <w:sz w:val="16"/>
          <w:szCs w:val="16"/>
          <w:color w:val="231F20"/>
          <w:w w:val="10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  <w:b/>
          <w:bCs/>
        </w:rPr>
        <w:t>David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  <w:b/>
          <w:bCs/>
        </w:rPr>
        <w:t>Hernández,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Director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Sistemas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Integrados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Gestión.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920" w:right="279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85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icinay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Cadenas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S.A.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6" w:after="0" w:line="240" w:lineRule="auto"/>
        <w:ind w:right="-20"/>
        <w:jc w:val="left"/>
        <w:tabs>
          <w:tab w:pos="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w w:val="117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w w:val="100"/>
        </w:rPr>
        <w:tab/>
      </w:r>
      <w:r>
        <w:rPr>
          <w:rFonts w:ascii="Myriad Pro" w:hAnsi="Myriad Pro" w:cs="Myriad Pro" w:eastAsia="Myriad Pro"/>
          <w:sz w:val="16"/>
          <w:szCs w:val="16"/>
          <w:color w:val="231F20"/>
          <w:w w:val="10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Luis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San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Segundo.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Director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Financiero.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DEGIMA.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6" w:after="0" w:line="240" w:lineRule="auto"/>
        <w:ind w:right="-67"/>
        <w:jc w:val="left"/>
        <w:tabs>
          <w:tab w:pos="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w w:val="117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w w:val="100"/>
        </w:rPr>
        <w:tab/>
      </w:r>
      <w:r>
        <w:rPr>
          <w:rFonts w:ascii="Myriad Pro" w:hAnsi="Myriad Pro" w:cs="Myriad Pro" w:eastAsia="Myriad Pro"/>
          <w:sz w:val="16"/>
          <w:szCs w:val="16"/>
          <w:color w:val="231F20"/>
          <w:w w:val="10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b/>
          <w:bCs/>
        </w:rPr>
        <w:t>Miguel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b/>
          <w:bCs/>
        </w:rPr>
        <w:t>Bruno.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Director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Centro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Andaluz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Ciencia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920" w:right="125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14"/>
          <w:w w:val="93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ecnología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Marina.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Universidad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Cádiz.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6" w:after="0" w:line="240" w:lineRule="auto"/>
        <w:ind w:right="-65"/>
        <w:jc w:val="left"/>
        <w:tabs>
          <w:tab w:pos="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w w:val="117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w w:val="100"/>
        </w:rPr>
        <w:tab/>
      </w:r>
      <w:r>
        <w:rPr>
          <w:rFonts w:ascii="Myriad Pro" w:hAnsi="Myriad Pro" w:cs="Myriad Pro" w:eastAsia="Myriad Pro"/>
          <w:sz w:val="16"/>
          <w:szCs w:val="16"/>
          <w:color w:val="231F20"/>
          <w:w w:val="10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  <w:b/>
          <w:bCs/>
        </w:rPr>
        <w:t>José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Lara.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Adjunto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Director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ETSIN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(UPM).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920" w:right="102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Investigador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principal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Proyecto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TROPOS.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6" w:after="0" w:line="240" w:lineRule="auto"/>
        <w:ind w:left="920" w:right="90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b/>
          <w:bCs/>
        </w:rPr>
        <w:t>Severino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b/>
          <w:bCs/>
        </w:rPr>
        <w:t>Gómez.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Gerente.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Servimar</w:t>
      </w:r>
      <w:r>
        <w:rPr>
          <w:rFonts w:ascii="Arial" w:hAnsi="Arial" w:cs="Arial" w:eastAsia="Arial"/>
          <w:sz w:val="16"/>
          <w:szCs w:val="16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Innova.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13.30h.</w:t>
      </w:r>
      <w:r>
        <w:rPr>
          <w:rFonts w:ascii="Arial" w:hAnsi="Arial" w:cs="Arial" w:eastAsia="Arial"/>
          <w:sz w:val="16"/>
          <w:szCs w:val="16"/>
          <w:color w:val="16169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ALMUERZO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14.30h.</w:t>
      </w:r>
      <w:r>
        <w:rPr>
          <w:rFonts w:ascii="Arial" w:hAnsi="Arial" w:cs="Arial" w:eastAsia="Arial"/>
          <w:sz w:val="16"/>
          <w:szCs w:val="16"/>
          <w:color w:val="16169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SALIDA</w:t>
      </w:r>
      <w:r>
        <w:rPr>
          <w:rFonts w:ascii="Arial" w:hAnsi="Arial" w:cs="Arial" w:eastAsia="Arial"/>
          <w:sz w:val="16"/>
          <w:szCs w:val="16"/>
          <w:color w:val="161696"/>
          <w:spacing w:val="27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hacia</w:t>
      </w:r>
      <w:r>
        <w:rPr>
          <w:rFonts w:ascii="Arial" w:hAnsi="Arial" w:cs="Arial" w:eastAsia="Arial"/>
          <w:sz w:val="16"/>
          <w:szCs w:val="16"/>
          <w:color w:val="161696"/>
          <w:spacing w:val="22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Arcos</w:t>
      </w:r>
      <w:r>
        <w:rPr>
          <w:rFonts w:ascii="Arial" w:hAnsi="Arial" w:cs="Arial" w:eastAsia="Arial"/>
          <w:sz w:val="16"/>
          <w:szCs w:val="16"/>
          <w:color w:val="161696"/>
          <w:spacing w:val="-9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color w:val="16169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6"/>
          <w:szCs w:val="16"/>
          <w:color w:val="16169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Frontera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15.30h.</w:t>
      </w:r>
      <w:r>
        <w:rPr>
          <w:rFonts w:ascii="Arial" w:hAnsi="Arial" w:cs="Arial" w:eastAsia="Arial"/>
          <w:sz w:val="16"/>
          <w:szCs w:val="16"/>
          <w:color w:val="16169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2"/>
          <w:b/>
          <w:bCs/>
        </w:rPr>
        <w:t>VISI</w:t>
      </w:r>
      <w:r>
        <w:rPr>
          <w:rFonts w:ascii="Arial" w:hAnsi="Arial" w:cs="Arial" w:eastAsia="Arial"/>
          <w:sz w:val="16"/>
          <w:szCs w:val="16"/>
          <w:color w:val="161696"/>
          <w:spacing w:val="-8"/>
          <w:w w:val="92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2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161696"/>
          <w:spacing w:val="10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TÉCNICA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920" w:right="13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Planta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Ciclo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Combinado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Iberdrola.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19:00h.</w:t>
      </w:r>
      <w:r>
        <w:rPr>
          <w:rFonts w:ascii="Arial" w:hAnsi="Arial" w:cs="Arial" w:eastAsia="Arial"/>
          <w:sz w:val="16"/>
          <w:szCs w:val="16"/>
          <w:color w:val="161696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1"/>
          <w:b/>
          <w:bCs/>
        </w:rPr>
        <w:t>SALIDA</w:t>
      </w:r>
      <w:r>
        <w:rPr>
          <w:rFonts w:ascii="Arial" w:hAnsi="Arial" w:cs="Arial" w:eastAsia="Arial"/>
          <w:sz w:val="16"/>
          <w:szCs w:val="16"/>
          <w:color w:val="161696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color w:val="16169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4"/>
          <w:b/>
          <w:bCs/>
        </w:rPr>
        <w:t>Arcos</w:t>
      </w:r>
      <w:r>
        <w:rPr>
          <w:rFonts w:ascii="Arial" w:hAnsi="Arial" w:cs="Arial" w:eastAsia="Arial"/>
          <w:sz w:val="16"/>
          <w:szCs w:val="16"/>
          <w:color w:val="161696"/>
          <w:spacing w:val="11"/>
          <w:w w:val="84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color w:val="16169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6"/>
          <w:szCs w:val="16"/>
          <w:color w:val="16169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Frontera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80" w:lineRule="exact"/>
        <w:ind w:right="-20"/>
        <w:jc w:val="left"/>
        <w:tabs>
          <w:tab w:pos="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  <w:position w:val="-1"/>
        </w:rPr>
        <w:t>20:00h.</w:t>
      </w:r>
      <w:r>
        <w:rPr>
          <w:rFonts w:ascii="Arial" w:hAnsi="Arial" w:cs="Arial" w:eastAsia="Arial"/>
          <w:sz w:val="16"/>
          <w:szCs w:val="16"/>
          <w:color w:val="161696"/>
          <w:spacing w:val="-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9"/>
          <w:b/>
          <w:bCs/>
          <w:position w:val="-1"/>
        </w:rPr>
        <w:t>Llegada</w:t>
      </w:r>
      <w:r>
        <w:rPr>
          <w:rFonts w:ascii="Arial" w:hAnsi="Arial" w:cs="Arial" w:eastAsia="Arial"/>
          <w:sz w:val="16"/>
          <w:szCs w:val="16"/>
          <w:color w:val="161696"/>
          <w:spacing w:val="9"/>
          <w:w w:val="89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161696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  <w:position w:val="-1"/>
        </w:rPr>
        <w:t>Cádiz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5" w:after="0" w:line="240" w:lineRule="auto"/>
        <w:ind w:right="-20"/>
        <w:jc w:val="left"/>
        <w:tabs>
          <w:tab w:pos="9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09:30h.</w:t>
      </w:r>
      <w:r>
        <w:rPr>
          <w:rFonts w:ascii="Arial" w:hAnsi="Arial" w:cs="Arial" w:eastAsia="Arial"/>
          <w:sz w:val="16"/>
          <w:szCs w:val="16"/>
          <w:color w:val="161696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color w:val="161696"/>
          <w:spacing w:val="-5"/>
          <w:w w:val="90"/>
          <w:b/>
          <w:bCs/>
        </w:rPr>
        <w:t>P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0"/>
          <w:b/>
          <w:bCs/>
        </w:rPr>
        <w:t>ANEL</w:t>
      </w:r>
      <w:r>
        <w:rPr>
          <w:rFonts w:ascii="Arial" w:hAnsi="Arial" w:cs="Arial" w:eastAsia="Arial"/>
          <w:sz w:val="16"/>
          <w:szCs w:val="16"/>
          <w:color w:val="161696"/>
          <w:spacing w:val="13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9"/>
          <w:b/>
          <w:bCs/>
        </w:rPr>
        <w:t>2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60" w:lineRule="atLeast"/>
        <w:ind w:left="920" w:right="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86"/>
          <w:b/>
          <w:bCs/>
        </w:rPr>
        <w:t>Proyectos</w:t>
      </w:r>
      <w:r>
        <w:rPr>
          <w:rFonts w:ascii="Arial" w:hAnsi="Arial" w:cs="Arial" w:eastAsia="Arial"/>
          <w:sz w:val="16"/>
          <w:szCs w:val="16"/>
          <w:color w:val="161696"/>
          <w:spacing w:val="10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6"/>
          <w:b/>
          <w:bCs/>
        </w:rPr>
        <w:t>singulares</w:t>
      </w:r>
      <w:r>
        <w:rPr>
          <w:rFonts w:ascii="Arial" w:hAnsi="Arial" w:cs="Arial" w:eastAsia="Arial"/>
          <w:sz w:val="16"/>
          <w:szCs w:val="16"/>
          <w:color w:val="161696"/>
          <w:spacing w:val="18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6"/>
          <w:szCs w:val="16"/>
          <w:color w:val="16169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6"/>
          <w:szCs w:val="16"/>
          <w:color w:val="16169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9"/>
          <w:b/>
          <w:bCs/>
        </w:rPr>
        <w:t>campo</w:t>
      </w:r>
      <w:r>
        <w:rPr>
          <w:rFonts w:ascii="Arial" w:hAnsi="Arial" w:cs="Arial" w:eastAsia="Arial"/>
          <w:sz w:val="16"/>
          <w:szCs w:val="16"/>
          <w:color w:val="161696"/>
          <w:spacing w:val="9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color w:val="16169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las</w:t>
      </w:r>
      <w:r>
        <w:rPr>
          <w:rFonts w:ascii="Arial" w:hAnsi="Arial" w:cs="Arial" w:eastAsia="Arial"/>
          <w:sz w:val="16"/>
          <w:szCs w:val="16"/>
          <w:color w:val="161696"/>
          <w:spacing w:val="10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Energías</w:t>
      </w:r>
      <w:r>
        <w:rPr>
          <w:rFonts w:ascii="Arial" w:hAnsi="Arial" w:cs="Arial" w:eastAsia="Arial"/>
          <w:sz w:val="16"/>
          <w:szCs w:val="16"/>
          <w:color w:val="161696"/>
          <w:spacing w:val="17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2"/>
          <w:b/>
          <w:bCs/>
        </w:rPr>
        <w:t>Marinas.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Criterios</w:t>
      </w:r>
      <w:r>
        <w:rPr>
          <w:rFonts w:ascii="Arial" w:hAnsi="Arial" w:cs="Arial" w:eastAsia="Arial"/>
          <w:sz w:val="16"/>
          <w:szCs w:val="16"/>
          <w:color w:val="161696"/>
          <w:spacing w:val="13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color w:val="16169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7"/>
          <w:b/>
          <w:bCs/>
        </w:rPr>
        <w:t>diseño</w:t>
      </w:r>
      <w:r>
        <w:rPr>
          <w:rFonts w:ascii="Arial" w:hAnsi="Arial" w:cs="Arial" w:eastAsia="Arial"/>
          <w:sz w:val="16"/>
          <w:szCs w:val="16"/>
          <w:color w:val="161696"/>
          <w:spacing w:val="13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6"/>
          <w:szCs w:val="16"/>
          <w:color w:val="16169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6"/>
          <w:szCs w:val="16"/>
          <w:color w:val="16169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6"/>
          <w:b/>
          <w:bCs/>
        </w:rPr>
        <w:t>proyecto</w:t>
      </w:r>
      <w:r>
        <w:rPr>
          <w:rFonts w:ascii="Arial" w:hAnsi="Arial" w:cs="Arial" w:eastAsia="Arial"/>
          <w:sz w:val="16"/>
          <w:szCs w:val="16"/>
          <w:color w:val="161696"/>
          <w:spacing w:val="13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color w:val="16169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6"/>
          <w:szCs w:val="16"/>
          <w:color w:val="161696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0"/>
          <w:b/>
          <w:bCs/>
        </w:rPr>
        <w:t>buque</w:t>
      </w:r>
      <w:r>
        <w:rPr>
          <w:rFonts w:ascii="Arial" w:hAnsi="Arial" w:cs="Arial" w:eastAsia="Arial"/>
          <w:sz w:val="16"/>
          <w:szCs w:val="16"/>
          <w:color w:val="161696"/>
          <w:spacing w:val="11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instalador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80" w:lineRule="exact"/>
        <w:ind w:left="920" w:right="12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color w:val="161696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parques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5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eólicos</w:t>
      </w:r>
      <w:r>
        <w:rPr>
          <w:rFonts w:ascii="Arial" w:hAnsi="Arial" w:cs="Arial" w:eastAsia="Arial"/>
          <w:sz w:val="16"/>
          <w:szCs w:val="16"/>
          <w:color w:val="161696"/>
          <w:spacing w:val="38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marinos.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11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6"/>
          <w:szCs w:val="16"/>
          <w:color w:val="231F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Daniel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Santos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TUM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Ingeniería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Servicios.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0" w:after="0" w:line="180" w:lineRule="exact"/>
        <w:ind w:left="920" w:right="155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161696"/>
          <w:spacing w:val="-5"/>
          <w:w w:val="9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161696"/>
          <w:spacing w:val="-5"/>
          <w:w w:val="90"/>
          <w:b/>
          <w:bCs/>
        </w:rPr>
        <w:t>V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0"/>
          <w:b/>
          <w:bCs/>
        </w:rPr>
        <w:t>ANTIA</w:t>
      </w:r>
      <w:r>
        <w:rPr>
          <w:rFonts w:ascii="Arial" w:hAnsi="Arial" w:cs="Arial" w:eastAsia="Arial"/>
          <w:sz w:val="16"/>
          <w:szCs w:val="16"/>
          <w:color w:val="161696"/>
          <w:spacing w:val="14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6"/>
          <w:szCs w:val="16"/>
          <w:color w:val="161696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9"/>
          <w:b/>
          <w:bCs/>
        </w:rPr>
        <w:t>Subestaciones</w:t>
      </w:r>
      <w:r>
        <w:rPr>
          <w:rFonts w:ascii="Arial" w:hAnsi="Arial" w:cs="Arial" w:eastAsia="Arial"/>
          <w:sz w:val="16"/>
          <w:szCs w:val="16"/>
          <w:color w:val="161696"/>
          <w:spacing w:val="-2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9"/>
          <w:b/>
          <w:bCs/>
        </w:rPr>
        <w:t>Offshore.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b/>
          <w:bCs/>
        </w:rPr>
        <w:t>Diego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b/>
          <w:bCs/>
        </w:rPr>
        <w:t>Palacín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Navantia.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0" w:after="0" w:line="180" w:lineRule="exact"/>
        <w:ind w:left="920" w:right="96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89"/>
          <w:b/>
          <w:bCs/>
        </w:rPr>
        <w:t>Actividades</w:t>
      </w:r>
      <w:r>
        <w:rPr>
          <w:rFonts w:ascii="Arial" w:hAnsi="Arial" w:cs="Arial" w:eastAsia="Arial"/>
          <w:sz w:val="16"/>
          <w:szCs w:val="16"/>
          <w:color w:val="161696"/>
          <w:spacing w:val="9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color w:val="16169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0"/>
          <w:b/>
          <w:bCs/>
        </w:rPr>
        <w:t>REPSOL</w:t>
      </w:r>
      <w:r>
        <w:rPr>
          <w:rFonts w:ascii="Arial" w:hAnsi="Arial" w:cs="Arial" w:eastAsia="Arial"/>
          <w:sz w:val="16"/>
          <w:szCs w:val="16"/>
          <w:color w:val="161696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6"/>
          <w:szCs w:val="16"/>
          <w:color w:val="16169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Energías</w:t>
      </w:r>
      <w:r>
        <w:rPr>
          <w:rFonts w:ascii="Arial" w:hAnsi="Arial" w:cs="Arial" w:eastAsia="Arial"/>
          <w:sz w:val="16"/>
          <w:szCs w:val="16"/>
          <w:color w:val="161696"/>
          <w:spacing w:val="9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2"/>
          <w:b/>
          <w:bCs/>
        </w:rPr>
        <w:t>Marinas.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</w:rPr>
        <w:t>Oscar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</w:rPr>
        <w:t>Prieto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Repsol.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4" w:after="0" w:line="240" w:lineRule="auto"/>
        <w:ind w:left="9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86"/>
          <w:b/>
          <w:bCs/>
        </w:rPr>
        <w:t>Proyecto</w:t>
      </w:r>
      <w:r>
        <w:rPr>
          <w:rFonts w:ascii="Arial" w:hAnsi="Arial" w:cs="Arial" w:eastAsia="Arial"/>
          <w:sz w:val="16"/>
          <w:szCs w:val="16"/>
          <w:color w:val="161696"/>
          <w:spacing w:val="10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color w:val="16169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Parque</w:t>
      </w:r>
      <w:r>
        <w:rPr>
          <w:rFonts w:ascii="Arial" w:hAnsi="Arial" w:cs="Arial" w:eastAsia="Arial"/>
          <w:sz w:val="16"/>
          <w:szCs w:val="16"/>
          <w:color w:val="161696"/>
          <w:spacing w:val="20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Eólico</w:t>
      </w:r>
      <w:r>
        <w:rPr>
          <w:rFonts w:ascii="Arial" w:hAnsi="Arial" w:cs="Arial" w:eastAsia="Arial"/>
          <w:sz w:val="16"/>
          <w:szCs w:val="16"/>
          <w:color w:val="161696"/>
          <w:spacing w:val="9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Offshore</w:t>
      </w:r>
      <w:r>
        <w:rPr>
          <w:rFonts w:ascii="Arial" w:hAnsi="Arial" w:cs="Arial" w:eastAsia="Arial"/>
          <w:sz w:val="16"/>
          <w:szCs w:val="16"/>
          <w:color w:val="161696"/>
          <w:spacing w:val="3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-3"/>
          <w:w w:val="88"/>
          <w:b/>
          <w:bCs/>
        </w:rPr>
        <w:t>W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ikinge</w:t>
      </w:r>
      <w:r>
        <w:rPr>
          <w:rFonts w:ascii="Arial" w:hAnsi="Arial" w:cs="Arial" w:eastAsia="Arial"/>
          <w:sz w:val="16"/>
          <w:szCs w:val="16"/>
          <w:color w:val="161696"/>
          <w:spacing w:val="-8"/>
          <w:w w:val="88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33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Alfonso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9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b/>
          <w:bCs/>
        </w:rPr>
        <w:t>Martínez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Iberdrola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Ingeniería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Construcción.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2" w:after="0" w:line="180" w:lineRule="exact"/>
        <w:ind w:left="920" w:right="41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-3"/>
          <w:w w:val="89"/>
          <w:b/>
          <w:bCs/>
        </w:rPr>
        <w:t>W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9"/>
          <w:b/>
          <w:bCs/>
        </w:rPr>
        <w:t>indfloat,</w:t>
      </w:r>
      <w:r>
        <w:rPr>
          <w:rFonts w:ascii="Arial" w:hAnsi="Arial" w:cs="Arial" w:eastAsia="Arial"/>
          <w:sz w:val="16"/>
          <w:szCs w:val="16"/>
          <w:color w:val="161696"/>
          <w:spacing w:val="32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9"/>
          <w:b/>
          <w:bCs/>
        </w:rPr>
        <w:t>Floating</w:t>
      </w:r>
      <w:r>
        <w:rPr>
          <w:rFonts w:ascii="Arial" w:hAnsi="Arial" w:cs="Arial" w:eastAsia="Arial"/>
          <w:sz w:val="16"/>
          <w:szCs w:val="16"/>
          <w:color w:val="161696"/>
          <w:spacing w:val="15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9"/>
          <w:b/>
          <w:bCs/>
        </w:rPr>
        <w:t>Foundation</w:t>
      </w:r>
      <w:r>
        <w:rPr>
          <w:rFonts w:ascii="Arial" w:hAnsi="Arial" w:cs="Arial" w:eastAsia="Arial"/>
          <w:sz w:val="16"/>
          <w:szCs w:val="16"/>
          <w:color w:val="161696"/>
          <w:spacing w:val="9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9"/>
          <w:b/>
          <w:bCs/>
        </w:rPr>
        <w:t>Structure</w:t>
      </w:r>
      <w:r>
        <w:rPr>
          <w:rFonts w:ascii="Arial" w:hAnsi="Arial" w:cs="Arial" w:eastAsia="Arial"/>
          <w:sz w:val="16"/>
          <w:szCs w:val="16"/>
          <w:color w:val="161696"/>
          <w:spacing w:val="23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9"/>
          <w:b/>
          <w:bCs/>
        </w:rPr>
        <w:t>for</w:t>
      </w:r>
      <w:r>
        <w:rPr>
          <w:rFonts w:ascii="Arial" w:hAnsi="Arial" w:cs="Arial" w:eastAsia="Arial"/>
          <w:sz w:val="16"/>
          <w:szCs w:val="16"/>
          <w:color w:val="161696"/>
          <w:spacing w:val="5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9"/>
          <w:b/>
          <w:bCs/>
        </w:rPr>
        <w:t>Offshore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-3"/>
          <w:w w:val="90"/>
          <w:b/>
          <w:bCs/>
        </w:rPr>
        <w:t>W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0"/>
          <w:b/>
          <w:bCs/>
        </w:rPr>
        <w:t>ind</w:t>
      </w:r>
      <w:r>
        <w:rPr>
          <w:rFonts w:ascii="Arial" w:hAnsi="Arial" w:cs="Arial" w:eastAsia="Arial"/>
          <w:sz w:val="16"/>
          <w:szCs w:val="16"/>
          <w:color w:val="161696"/>
          <w:spacing w:val="10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-11"/>
          <w:w w:val="9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0"/>
          <w:b/>
          <w:bCs/>
        </w:rPr>
        <w:t>urbines;</w:t>
      </w:r>
      <w:r>
        <w:rPr>
          <w:rFonts w:ascii="Arial" w:hAnsi="Arial" w:cs="Arial" w:eastAsia="Arial"/>
          <w:sz w:val="16"/>
          <w:szCs w:val="16"/>
          <w:color w:val="161696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0"/>
          <w:b/>
          <w:bCs/>
        </w:rPr>
        <w:t>Real</w:t>
      </w:r>
      <w:r>
        <w:rPr>
          <w:rFonts w:ascii="Arial" w:hAnsi="Arial" w:cs="Arial" w:eastAsia="Arial"/>
          <w:sz w:val="16"/>
          <w:szCs w:val="16"/>
          <w:color w:val="161696"/>
          <w:spacing w:val="15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0"/>
          <w:b/>
          <w:bCs/>
        </w:rPr>
        <w:t>Size</w:t>
      </w:r>
      <w:r>
        <w:rPr>
          <w:rFonts w:ascii="Arial" w:hAnsi="Arial" w:cs="Arial" w:eastAsia="Arial"/>
          <w:sz w:val="16"/>
          <w:szCs w:val="16"/>
          <w:color w:val="161696"/>
          <w:spacing w:val="12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0"/>
          <w:b/>
          <w:bCs/>
        </w:rPr>
        <w:t>Prototype</w:t>
      </w:r>
      <w:r>
        <w:rPr>
          <w:rFonts w:ascii="Arial" w:hAnsi="Arial" w:cs="Arial" w:eastAsia="Arial"/>
          <w:sz w:val="16"/>
          <w:szCs w:val="16"/>
          <w:color w:val="161696"/>
          <w:spacing w:val="-6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90"/>
          <w:b/>
          <w:bCs/>
        </w:rPr>
        <w:t>Installation</w:t>
      </w:r>
      <w:r>
        <w:rPr>
          <w:rFonts w:ascii="Arial" w:hAnsi="Arial" w:cs="Arial" w:eastAsia="Arial"/>
          <w:sz w:val="16"/>
          <w:szCs w:val="16"/>
          <w:color w:val="161696"/>
          <w:spacing w:val="25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Operation</w:t>
      </w:r>
      <w:r>
        <w:rPr>
          <w:rFonts w:ascii="Arial" w:hAnsi="Arial" w:cs="Arial" w:eastAsia="Arial"/>
          <w:sz w:val="16"/>
          <w:szCs w:val="16"/>
          <w:color w:val="161696"/>
          <w:spacing w:val="17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revie</w:t>
      </w:r>
      <w:r>
        <w:rPr>
          <w:rFonts w:ascii="Arial" w:hAnsi="Arial" w:cs="Arial" w:eastAsia="Arial"/>
          <w:sz w:val="16"/>
          <w:szCs w:val="16"/>
          <w:color w:val="161696"/>
          <w:spacing w:val="-8"/>
          <w:w w:val="88"/>
          <w:b/>
          <w:bCs/>
        </w:rPr>
        <w:t>w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161696"/>
          <w:spacing w:val="13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b/>
          <w:bCs/>
        </w:rPr>
        <w:t>Ignacio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b/>
          <w:bCs/>
        </w:rPr>
        <w:t>Laínez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EDPR.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11.30h.</w:t>
      </w:r>
      <w:r>
        <w:rPr>
          <w:rFonts w:ascii="Arial" w:hAnsi="Arial" w:cs="Arial" w:eastAsia="Arial"/>
          <w:sz w:val="16"/>
          <w:szCs w:val="16"/>
          <w:color w:val="16169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CAFÉ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12.00h.</w:t>
      </w:r>
      <w:r>
        <w:rPr>
          <w:rFonts w:ascii="Arial" w:hAnsi="Arial" w:cs="Arial" w:eastAsia="Arial"/>
          <w:sz w:val="16"/>
          <w:szCs w:val="16"/>
          <w:color w:val="16169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9"/>
          <w:b/>
          <w:bCs/>
        </w:rPr>
        <w:t>Conferencia</w:t>
      </w:r>
      <w:r>
        <w:rPr>
          <w:rFonts w:ascii="Arial" w:hAnsi="Arial" w:cs="Arial" w:eastAsia="Arial"/>
          <w:sz w:val="16"/>
          <w:szCs w:val="16"/>
          <w:color w:val="161696"/>
          <w:spacing w:val="9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color w:val="16169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9"/>
          <w:b/>
          <w:bCs/>
        </w:rPr>
        <w:t>cierre</w:t>
      </w:r>
      <w:r>
        <w:rPr>
          <w:rFonts w:ascii="Arial" w:hAnsi="Arial" w:cs="Arial" w:eastAsia="Arial"/>
          <w:sz w:val="16"/>
          <w:szCs w:val="16"/>
          <w:color w:val="161696"/>
          <w:spacing w:val="9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color w:val="16169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6"/>
          <w:b/>
          <w:bCs/>
        </w:rPr>
        <w:t>las</w:t>
      </w:r>
      <w:r>
        <w:rPr>
          <w:rFonts w:ascii="Arial" w:hAnsi="Arial" w:cs="Arial" w:eastAsia="Arial"/>
          <w:sz w:val="16"/>
          <w:szCs w:val="16"/>
          <w:color w:val="161696"/>
          <w:spacing w:val="12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6"/>
          <w:b/>
          <w:bCs/>
        </w:rPr>
        <w:t>Jornadas</w:t>
      </w:r>
      <w:r>
        <w:rPr>
          <w:rFonts w:ascii="Arial" w:hAnsi="Arial" w:cs="Arial" w:eastAsia="Arial"/>
          <w:sz w:val="16"/>
          <w:szCs w:val="16"/>
          <w:color w:val="161696"/>
          <w:spacing w:val="10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Técnicas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9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b/>
          <w:bCs/>
        </w:rPr>
        <w:t>Manuel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b/>
          <w:bCs/>
        </w:rPr>
        <w:t>Doblaré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Director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Científico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Abengoa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9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Research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12.45h.</w:t>
      </w:r>
      <w:r>
        <w:rPr>
          <w:rFonts w:ascii="Arial" w:hAnsi="Arial" w:cs="Arial" w:eastAsia="Arial"/>
          <w:sz w:val="16"/>
          <w:szCs w:val="16"/>
          <w:color w:val="16169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3"/>
          <w:b/>
          <w:bCs/>
        </w:rPr>
        <w:t>Conclusiones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17"/>
          <w:w w:val="8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3"/>
          <w:b/>
          <w:bCs/>
        </w:rPr>
        <w:t>y</w:t>
      </w:r>
      <w:r>
        <w:rPr>
          <w:rFonts w:ascii="Arial" w:hAnsi="Arial" w:cs="Arial" w:eastAsia="Arial"/>
          <w:sz w:val="16"/>
          <w:szCs w:val="16"/>
          <w:color w:val="161696"/>
          <w:spacing w:val="8"/>
          <w:w w:val="8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Clausura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13.30h.</w:t>
      </w:r>
      <w:r>
        <w:rPr>
          <w:rFonts w:ascii="Arial" w:hAnsi="Arial" w:cs="Arial" w:eastAsia="Arial"/>
          <w:sz w:val="16"/>
          <w:szCs w:val="16"/>
          <w:color w:val="16169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6"/>
          <w:b/>
          <w:bCs/>
        </w:rPr>
        <w:t>CO</w:t>
      </w:r>
      <w:r>
        <w:rPr>
          <w:rFonts w:ascii="Arial" w:hAnsi="Arial" w:cs="Arial" w:eastAsia="Arial"/>
          <w:sz w:val="16"/>
          <w:szCs w:val="16"/>
          <w:color w:val="161696"/>
          <w:spacing w:val="-5"/>
          <w:w w:val="86"/>
          <w:b/>
          <w:bCs/>
        </w:rPr>
        <w:t>P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86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161696"/>
          <w:spacing w:val="11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color w:val="161696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DESPEDIDA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96"/>
          <w:spacing w:val="0"/>
          <w:w w:val="100"/>
          <w:b/>
          <w:bCs/>
        </w:rPr>
        <w:t>INSCRIPCIÓN: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3" w:after="0" w:line="240" w:lineRule="auto"/>
        <w:ind w:left="920" w:right="-20"/>
        <w:jc w:val="left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Profesional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250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€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920" w:right="-20"/>
        <w:jc w:val="left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Estudiante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70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€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50" w:after="0" w:line="240" w:lineRule="auto"/>
        <w:ind w:left="9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Incluye: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6" w:after="0" w:line="240" w:lineRule="auto"/>
        <w:ind w:left="9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Documentación,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7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isita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Técnica,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Cafés,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Almuerzo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Copa.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9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b/>
          <w:bCs/>
        </w:rPr>
        <w:t>Más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b/>
          <w:bCs/>
        </w:rPr>
        <w:t>información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</w:rPr>
        <w:t>inscripciones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en: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920" w:right="-20"/>
        <w:jc w:val="left"/>
        <w:rPr>
          <w:rFonts w:ascii="Arial" w:hAnsi="Arial" w:cs="Arial" w:eastAsia="Arial"/>
          <w:sz w:val="16"/>
          <w:szCs w:val="16"/>
        </w:rPr>
      </w:pPr>
      <w:rPr/>
      <w:hyperlink r:id="rId19">
        <w:r>
          <w:rPr>
            <w:rFonts w:ascii="Arial" w:hAnsi="Arial" w:cs="Arial" w:eastAsia="Arial"/>
            <w:sz w:val="16"/>
            <w:szCs w:val="16"/>
            <w:color w:val="161696"/>
            <w:spacing w:val="0"/>
            <w:w w:val="100"/>
            <w:b/>
            <w:bCs/>
          </w:rPr>
          <w:t>http://enermar2013.ingenierosnavales.com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7180" w:h="12260" w:orient="landscape"/>
          <w:pgMar w:top="320" w:bottom="280" w:left="620" w:right="280"/>
          <w:cols w:num="3" w:equalWidth="0">
            <w:col w:w="4654" w:space="849"/>
            <w:col w:w="5101" w:space="568"/>
            <w:col w:w="5108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0pt;margin-top:76.229317pt;width:858.896973pt;height:536.053700pt;mso-position-horizontal-relative:page;mso-position-vertical-relative:page;z-index:-322" coordorigin="0,1525" coordsize="17178,10721">
            <v:group style="position:absolute;left:0;top:11484;width:17178;height:761" coordorigin="0,11484" coordsize="17178,761">
              <v:shape style="position:absolute;left:0;top:11484;width:17178;height:761" coordorigin="0,11484" coordsize="17178,761" path="m0,12246l17178,12246,17178,11484,0,11484,0,12246e" filled="t" fillcolor="#161696" stroked="f">
                <v:path arrowok="t"/>
                <v:fill/>
              </v:shape>
            </v:group>
            <v:group style="position:absolute;left:6870;top:1530;width:2;height:10132" coordorigin="6870,1530" coordsize="2,10132">
              <v:shape style="position:absolute;left:6870;top:1530;width:2;height:10132" coordorigin="6870,1530" coordsize="0,10132" path="m6870,1530l6870,11662e" filled="f" stroked="t" strokeweight=".5pt" strokecolor="#161696">
                <v:path arrowok="t"/>
              </v:shape>
            </v:group>
            <v:group style="position:absolute;left:5839;top:1530;width:11339;height:2" coordorigin="5839,1530" coordsize="11339,2">
              <v:shape style="position:absolute;left:5839;top:1530;width:11339;height:2" coordorigin="5839,1530" coordsize="11339,0" path="m17178,1530l5839,1530e" filled="f" stroked="t" strokeweight=".496pt" strokecolor="#161696">
                <v:path arrowok="t"/>
              </v:shape>
              <v:shape style="position:absolute;left:2601;top:10820;width:807;height:807" type="#_x0000_t75">
                <v:imagedata r:id="rId20" o:title=""/>
              </v:shape>
              <v:shape style="position:absolute;left:13854;top:10820;width:807;height:807" type="#_x0000_t75">
                <v:imagedata r:id="rId21" o:title=""/>
              </v:shape>
            </v:group>
            <v:group style="position:absolute;left:12539;top:1530;width:2;height:10132" coordorigin="12539,1530" coordsize="2,10132">
              <v:shape style="position:absolute;left:12539;top:1530;width:2;height:10132" coordorigin="12539,1530" coordsize="0,10132" path="m12539,1530l12539,11662e" filled="f" stroked="t" strokeweight=".5pt" strokecolor="#16169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0pt;width:858.896973pt;height:42.24002pt;mso-position-horizontal-relative:page;mso-position-vertical-relative:page;z-index:-321" coordorigin="0,0" coordsize="17178,845">
            <v:group style="position:absolute;left:13078;top:0;width:4100;height:835" coordorigin="13078,0" coordsize="4100,835">
              <v:shape style="position:absolute;left:13078;top:0;width:4100;height:835" coordorigin="13078,0" coordsize="4100,835" path="m13078,835l17178,835,17178,0,13078,0,13078,835xe" filled="t" fillcolor="#62BB46" stroked="f">
                <v:path arrowok="t"/>
                <v:fill/>
              </v:shape>
            </v:group>
            <v:group style="position:absolute;left:7397;top:0;width:4395;height:835" coordorigin="7397,0" coordsize="4395,835">
              <v:shape style="position:absolute;left:7397;top:0;width:4395;height:835" coordorigin="7397,0" coordsize="4395,835" path="m7397,835l11792,835,11792,0,7397,0,7397,835xe" filled="t" fillcolor="#62BB46" stroked="f">
                <v:path arrowok="t"/>
                <v:fill/>
              </v:shape>
            </v:group>
            <v:group style="position:absolute;left:2323;top:0;width:3789;height:835" coordorigin="2323,0" coordsize="3789,835">
              <v:shape style="position:absolute;left:2323;top:0;width:3789;height:835" coordorigin="2323,0" coordsize="3789,835" path="m2323,835l6111,835,6111,0,2323,0,2323,835xe" filled="t" fillcolor="#62BB46" stroked="f">
                <v:path arrowok="t"/>
                <v:fill/>
              </v:shape>
            </v:group>
            <v:group style="position:absolute;left:6111;top:1;width:1285;height:833" coordorigin="6111,1" coordsize="1285,833">
              <v:shape style="position:absolute;left:6111;top:1;width:1285;height:833" coordorigin="6111,1" coordsize="1285,833" path="m6111,1l7397,1,7397,835,6111,835,6111,1e" filled="t" fillcolor="#161696" stroked="f">
                <v:path arrowok="t"/>
                <v:fill/>
              </v:shape>
            </v:group>
            <v:group style="position:absolute;left:11792;top:1;width:1285;height:833" coordorigin="11792,1" coordsize="1285,833">
              <v:shape style="position:absolute;left:11792;top:1;width:1285;height:833" coordorigin="11792,1" coordsize="1285,833" path="m11792,1l13078,1,13078,835,11792,835,11792,1e" filled="t" fillcolor="#161696" stroked="f">
                <v:path arrowok="t"/>
                <v:fill/>
              </v:shape>
            </v:group>
            <v:group style="position:absolute;left:0;top:0;width:725;height:835" coordorigin="0,0" coordsize="725,835">
              <v:shape style="position:absolute;left:0;top:0;width:725;height:835" coordorigin="0,0" coordsize="725,835" path="m0,835l725,835,725,0,0,0,0,835xe" filled="t" fillcolor="#62BB46" stroked="f">
                <v:path arrowok="t"/>
                <v:fill/>
              </v:shape>
            </v:group>
            <v:group style="position:absolute;left:725;top:1;width:1597;height:833" coordorigin="725,1" coordsize="1597,833">
              <v:shape style="position:absolute;left:725;top:1;width:1597;height:833" coordorigin="725,1" coordsize="1597,833" path="m725,1l2323,1,2323,835,725,835,725,1e" filled="t" fillcolor="#161696" stroked="f">
                <v:path arrowok="t"/>
                <v:fill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798" w:right="-20"/>
        <w:jc w:val="left"/>
        <w:tabs>
          <w:tab w:pos="120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FFFFFF"/>
          <w:spacing w:val="0"/>
          <w:w w:val="94"/>
        </w:rPr>
        <w:t>Ingenieros</w:t>
      </w:r>
      <w:r>
        <w:rPr>
          <w:rFonts w:ascii="Arial" w:hAnsi="Arial" w:cs="Arial" w:eastAsia="Arial"/>
          <w:sz w:val="17"/>
          <w:szCs w:val="17"/>
          <w:color w:val="FFFFFF"/>
          <w:spacing w:val="24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94"/>
        </w:rPr>
        <w:t>N</w:t>
      </w:r>
      <w:r>
        <w:rPr>
          <w:rFonts w:ascii="Arial" w:hAnsi="Arial" w:cs="Arial" w:eastAsia="Arial"/>
          <w:sz w:val="17"/>
          <w:szCs w:val="17"/>
          <w:color w:val="FFFFFF"/>
          <w:spacing w:val="8"/>
          <w:w w:val="94"/>
        </w:rPr>
        <w:t>a</w:t>
      </w:r>
      <w:r>
        <w:rPr>
          <w:rFonts w:ascii="Arial" w:hAnsi="Arial" w:cs="Arial" w:eastAsia="Arial"/>
          <w:sz w:val="17"/>
          <w:szCs w:val="17"/>
          <w:color w:val="FFFFFF"/>
          <w:spacing w:val="6"/>
          <w:w w:val="94"/>
        </w:rPr>
        <w:t>v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94"/>
        </w:rPr>
        <w:t>ales</w:t>
      </w:r>
      <w:r>
        <w:rPr>
          <w:rFonts w:ascii="Arial" w:hAnsi="Arial" w:cs="Arial" w:eastAsia="Arial"/>
          <w:sz w:val="17"/>
          <w:szCs w:val="17"/>
          <w:color w:val="FFFFFF"/>
          <w:spacing w:val="3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FFFFFF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94"/>
        </w:rPr>
        <w:t>Oceánicos</w:t>
      </w:r>
      <w:r>
        <w:rPr>
          <w:rFonts w:ascii="Arial" w:hAnsi="Arial" w:cs="Arial" w:eastAsia="Arial"/>
          <w:sz w:val="17"/>
          <w:szCs w:val="17"/>
          <w:color w:val="FFFFFF"/>
          <w:spacing w:val="8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FFFFFF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100"/>
        </w:rPr>
        <w:t>Es</w:t>
      </w:r>
      <w:r>
        <w:rPr>
          <w:rFonts w:ascii="Arial" w:hAnsi="Arial" w:cs="Arial" w:eastAsia="Arial"/>
          <w:sz w:val="17"/>
          <w:szCs w:val="17"/>
          <w:color w:val="FFFFFF"/>
          <w:spacing w:val="9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100"/>
        </w:rPr>
        <w:t>aña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94"/>
        </w:rPr>
        <w:t>Ingenieros</w:t>
      </w:r>
      <w:r>
        <w:rPr>
          <w:rFonts w:ascii="Arial" w:hAnsi="Arial" w:cs="Arial" w:eastAsia="Arial"/>
          <w:sz w:val="17"/>
          <w:szCs w:val="17"/>
          <w:color w:val="FFFFFF"/>
          <w:spacing w:val="24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94"/>
        </w:rPr>
        <w:t>N</w:t>
      </w:r>
      <w:r>
        <w:rPr>
          <w:rFonts w:ascii="Arial" w:hAnsi="Arial" w:cs="Arial" w:eastAsia="Arial"/>
          <w:sz w:val="17"/>
          <w:szCs w:val="17"/>
          <w:color w:val="FFFFFF"/>
          <w:spacing w:val="8"/>
          <w:w w:val="94"/>
        </w:rPr>
        <w:t>a</w:t>
      </w:r>
      <w:r>
        <w:rPr>
          <w:rFonts w:ascii="Arial" w:hAnsi="Arial" w:cs="Arial" w:eastAsia="Arial"/>
          <w:sz w:val="17"/>
          <w:szCs w:val="17"/>
          <w:color w:val="FFFFFF"/>
          <w:spacing w:val="6"/>
          <w:w w:val="94"/>
        </w:rPr>
        <w:t>v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94"/>
        </w:rPr>
        <w:t>ales</w:t>
      </w:r>
      <w:r>
        <w:rPr>
          <w:rFonts w:ascii="Arial" w:hAnsi="Arial" w:cs="Arial" w:eastAsia="Arial"/>
          <w:sz w:val="17"/>
          <w:szCs w:val="17"/>
          <w:color w:val="FFFFFF"/>
          <w:spacing w:val="3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FFFFFF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94"/>
        </w:rPr>
        <w:t>Oceánicos</w:t>
      </w:r>
      <w:r>
        <w:rPr>
          <w:rFonts w:ascii="Arial" w:hAnsi="Arial" w:cs="Arial" w:eastAsia="Arial"/>
          <w:sz w:val="17"/>
          <w:szCs w:val="17"/>
          <w:color w:val="FFFFFF"/>
          <w:spacing w:val="8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FFFFFF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100"/>
        </w:rPr>
        <w:t>Es</w:t>
      </w:r>
      <w:r>
        <w:rPr>
          <w:rFonts w:ascii="Arial" w:hAnsi="Arial" w:cs="Arial" w:eastAsia="Arial"/>
          <w:sz w:val="17"/>
          <w:szCs w:val="17"/>
          <w:color w:val="FFFFFF"/>
          <w:spacing w:val="9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100"/>
        </w:rPr>
        <w:t>aña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sectPr>
      <w:type w:val="continuous"/>
      <w:pgSz w:w="17180" w:h="12260" w:orient="landscape"/>
      <w:pgMar w:top="320" w:bottom="280" w:left="6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pn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yperlink" Target="http://www.ingenierosnavales.com/" TargetMode="External"/><Relationship Id="rId18" Type="http://schemas.openxmlformats.org/officeDocument/2006/relationships/image" Target="media/image13.png"/><Relationship Id="rId19" Type="http://schemas.openxmlformats.org/officeDocument/2006/relationships/hyperlink" Target="http://enermar2013.ingenierosnavales.com/" TargetMode="External"/><Relationship Id="rId20" Type="http://schemas.openxmlformats.org/officeDocument/2006/relationships/image" Target="media/image14.png"/><Relationship Id="rId21" Type="http://schemas.openxmlformats.org/officeDocument/2006/relationships/image" Target="media/image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triptico JTEnergias Renovables</dc:title>
  <dcterms:created xsi:type="dcterms:W3CDTF">2013-06-17T12:55:44Z</dcterms:created>
  <dcterms:modified xsi:type="dcterms:W3CDTF">2013-06-17T12:55:44Z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2013-06-17T00:00:00Z</vt:filetime>
  </property>
</Properties>
</file>